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567" w:type="dxa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4567"/>
      </w:tblGrid>
      <w:tr w:rsidR="00F3730C" w:rsidRPr="00F3730C" w:rsidTr="007F780C">
        <w:trPr>
          <w:trHeight w:val="680"/>
        </w:trPr>
        <w:tc>
          <w:tcPr>
            <w:tcW w:w="14567" w:type="dxa"/>
            <w:shd w:val="clear" w:color="auto" w:fill="7F7F7F" w:themeFill="text1" w:themeFillTint="80"/>
            <w:vAlign w:val="center"/>
          </w:tcPr>
          <w:p w:rsidR="00F3730C" w:rsidRPr="00F3730C" w:rsidRDefault="00F3730C" w:rsidP="00F3730C">
            <w:pPr>
              <w:jc w:val="center"/>
              <w:rPr>
                <w:rFonts w:ascii="Arial" w:hAnsi="Arial"/>
                <w:b/>
                <w:color w:val="FFFFFF" w:themeColor="background1"/>
                <w:sz w:val="24"/>
              </w:rPr>
            </w:pPr>
            <w:r w:rsidRPr="00F3730C">
              <w:rPr>
                <w:rFonts w:ascii="Arial" w:hAnsi="Arial"/>
                <w:b/>
                <w:color w:val="FFFFFF" w:themeColor="background1"/>
                <w:sz w:val="24"/>
              </w:rPr>
              <w:t>Formular 9/1: Angaben zur schadlosen und ordnungsgemäßen Verwertung von Abfällen gem. § 5 Abs. 1 Nr. 3 BImSchG</w:t>
            </w:r>
          </w:p>
        </w:tc>
      </w:tr>
    </w:tbl>
    <w:p w:rsidR="006B6C36" w:rsidRDefault="006B6C36">
      <w:pPr>
        <w:rPr>
          <w:rFonts w:ascii="Arial" w:hAnsi="Arial"/>
          <w:b/>
          <w:sz w:val="8"/>
        </w:rPr>
      </w:pPr>
    </w:p>
    <w:p w:rsidR="006B6C36" w:rsidRDefault="006B6C36">
      <w:pPr>
        <w:rPr>
          <w:rFonts w:ascii="Arial" w:hAnsi="Arial"/>
        </w:rPr>
      </w:pPr>
      <w:r>
        <w:rPr>
          <w:rFonts w:ascii="Arial" w:hAnsi="Arial"/>
        </w:rPr>
        <w:t>In diesem Formular sind alle Abfälle aufzulisten, die verwertet werden sollen (A</w:t>
      </w:r>
      <w:r w:rsidR="00C27EF7">
        <w:rPr>
          <w:rFonts w:ascii="Arial" w:hAnsi="Arial"/>
          <w:vertAlign w:val="subscript"/>
        </w:rPr>
        <w:t xml:space="preserve">v </w:t>
      </w:r>
      <w:r>
        <w:rPr>
          <w:rFonts w:ascii="Arial" w:hAnsi="Arial"/>
        </w:rPr>
        <w:t>1, A</w:t>
      </w:r>
      <w:r>
        <w:rPr>
          <w:rFonts w:ascii="Arial" w:hAnsi="Arial"/>
          <w:vertAlign w:val="subscript"/>
        </w:rPr>
        <w:t>v</w:t>
      </w:r>
      <w:r>
        <w:rPr>
          <w:rFonts w:ascii="Arial" w:hAnsi="Arial"/>
        </w:rPr>
        <w:t xml:space="preserve"> 2 etc.). Bezeichnung, Zusammensetzung und Jahresmenge e</w:t>
      </w:r>
      <w:r w:rsidR="005E17C9">
        <w:rPr>
          <w:rFonts w:ascii="Arial" w:hAnsi="Arial"/>
        </w:rPr>
        <w:t xml:space="preserve">rgeben sich aus den </w:t>
      </w:r>
      <w:r>
        <w:rPr>
          <w:rFonts w:ascii="Arial" w:hAnsi="Arial"/>
        </w:rPr>
        <w:t>Formularen 7/2 und 7/4. Die Stoffdaten sollen in den Formularen 7/6 eingetragen oder in den Sicherheitsdatenblättern im Abschnitt 7 genannt sein. A</w:t>
      </w:r>
      <w:r>
        <w:rPr>
          <w:rFonts w:ascii="Arial" w:hAnsi="Arial"/>
        </w:rPr>
        <w:t>n</w:t>
      </w:r>
      <w:r>
        <w:rPr>
          <w:rFonts w:ascii="Arial" w:hAnsi="Arial"/>
        </w:rPr>
        <w:t>fallstellen und Abfallvorbehandlungen sind im Abschnitt 6 abzuhandeln.</w:t>
      </w:r>
    </w:p>
    <w:p w:rsidR="00C27EF7" w:rsidRPr="00C27EF7" w:rsidRDefault="00C27EF7">
      <w:pPr>
        <w:rPr>
          <w:rFonts w:ascii="Arial" w:hAnsi="Arial"/>
          <w:b/>
        </w:rPr>
      </w:pPr>
    </w:p>
    <w:tbl>
      <w:tblPr>
        <w:tblW w:w="14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  <w:gridCol w:w="961"/>
        <w:gridCol w:w="1943"/>
        <w:gridCol w:w="1459"/>
        <w:gridCol w:w="1701"/>
        <w:gridCol w:w="1984"/>
        <w:gridCol w:w="2674"/>
        <w:gridCol w:w="2005"/>
      </w:tblGrid>
      <w:tr w:rsidR="006B6C36" w:rsidRPr="00BA59B5" w:rsidTr="008962FF">
        <w:trPr>
          <w:trHeight w:val="920"/>
          <w:tblHeader/>
        </w:trPr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6C36" w:rsidRPr="00BA59B5" w:rsidRDefault="006B6C36" w:rsidP="00BA59B5">
            <w:pPr>
              <w:jc w:val="center"/>
              <w:rPr>
                <w:rFonts w:ascii="Arial" w:hAnsi="Arial"/>
                <w:b/>
              </w:rPr>
            </w:pPr>
            <w:r w:rsidRPr="00BA59B5">
              <w:rPr>
                <w:rFonts w:ascii="Arial" w:hAnsi="Arial"/>
                <w:b/>
              </w:rPr>
              <w:t>Stoffbezeic</w:t>
            </w:r>
            <w:r w:rsidRPr="00BA59B5">
              <w:rPr>
                <w:rFonts w:ascii="Arial" w:hAnsi="Arial"/>
                <w:b/>
              </w:rPr>
              <w:t>h</w:t>
            </w:r>
            <w:r w:rsidRPr="00BA59B5">
              <w:rPr>
                <w:rFonts w:ascii="Arial" w:hAnsi="Arial"/>
                <w:b/>
              </w:rPr>
              <w:t>nung nach 7/2 und 7/4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6C36" w:rsidRPr="00BA59B5" w:rsidRDefault="006B6C36" w:rsidP="00716AF9">
            <w:pPr>
              <w:jc w:val="center"/>
              <w:rPr>
                <w:rFonts w:ascii="Arial" w:hAnsi="Arial"/>
                <w:b/>
              </w:rPr>
            </w:pPr>
            <w:r w:rsidRPr="00BA59B5">
              <w:rPr>
                <w:rFonts w:ascii="Arial" w:hAnsi="Arial"/>
                <w:b/>
              </w:rPr>
              <w:t>Abfall-menge</w:t>
            </w:r>
          </w:p>
          <w:p w:rsidR="006B6C36" w:rsidRPr="00BA59B5" w:rsidRDefault="006B6C36" w:rsidP="00716AF9">
            <w:pPr>
              <w:jc w:val="center"/>
              <w:rPr>
                <w:rFonts w:ascii="Arial" w:hAnsi="Arial"/>
                <w:b/>
              </w:rPr>
            </w:pPr>
            <w:r w:rsidRPr="00BA59B5">
              <w:rPr>
                <w:rFonts w:ascii="Arial" w:hAnsi="Arial"/>
                <w:b/>
              </w:rPr>
              <w:t>t/a; m</w:t>
            </w:r>
            <w:r w:rsidRPr="00BA59B5">
              <w:rPr>
                <w:rFonts w:ascii="Arial" w:hAnsi="Arial"/>
                <w:b/>
                <w:vertAlign w:val="superscript"/>
              </w:rPr>
              <w:t>3</w:t>
            </w:r>
            <w:r w:rsidRPr="00BA59B5">
              <w:rPr>
                <w:rFonts w:ascii="Arial" w:hAnsi="Arial"/>
                <w:b/>
              </w:rPr>
              <w:t>/a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6C36" w:rsidRPr="00BA59B5" w:rsidRDefault="006B6C36" w:rsidP="00BA59B5">
            <w:pPr>
              <w:jc w:val="center"/>
              <w:rPr>
                <w:rFonts w:ascii="Arial" w:hAnsi="Arial"/>
                <w:b/>
              </w:rPr>
            </w:pPr>
            <w:r w:rsidRPr="00BA59B5">
              <w:rPr>
                <w:rFonts w:ascii="Arial" w:hAnsi="Arial"/>
                <w:b/>
              </w:rPr>
              <w:t>Betriebsinterne</w:t>
            </w:r>
          </w:p>
          <w:p w:rsidR="006B6C36" w:rsidRPr="00BA59B5" w:rsidRDefault="006B6C36" w:rsidP="00BA59B5">
            <w:pPr>
              <w:jc w:val="center"/>
              <w:rPr>
                <w:rFonts w:ascii="Arial" w:hAnsi="Arial"/>
                <w:b/>
              </w:rPr>
            </w:pPr>
            <w:r w:rsidRPr="00BA59B5">
              <w:rPr>
                <w:rFonts w:ascii="Arial" w:hAnsi="Arial"/>
                <w:b/>
              </w:rPr>
              <w:t>Abfallbezeichnung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6C36" w:rsidRPr="00BA59B5" w:rsidRDefault="006B6C36" w:rsidP="00716AF9">
            <w:pPr>
              <w:jc w:val="center"/>
              <w:rPr>
                <w:rFonts w:ascii="Arial" w:hAnsi="Arial"/>
                <w:b/>
              </w:rPr>
            </w:pPr>
            <w:r w:rsidRPr="00BA59B5">
              <w:rPr>
                <w:rFonts w:ascii="Arial" w:hAnsi="Arial"/>
                <w:b/>
              </w:rPr>
              <w:t>Abfallschlü</w:t>
            </w:r>
            <w:r w:rsidRPr="00BA59B5">
              <w:rPr>
                <w:rFonts w:ascii="Arial" w:hAnsi="Arial"/>
                <w:b/>
              </w:rPr>
              <w:t>s</w:t>
            </w:r>
            <w:r w:rsidRPr="00BA59B5">
              <w:rPr>
                <w:rFonts w:ascii="Arial" w:hAnsi="Arial"/>
                <w:b/>
              </w:rPr>
              <w:t>sel nach AVV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6C36" w:rsidRPr="00BA59B5" w:rsidRDefault="006B6C36" w:rsidP="00716AF9">
            <w:pPr>
              <w:jc w:val="center"/>
              <w:rPr>
                <w:rFonts w:ascii="Arial" w:hAnsi="Arial"/>
                <w:b/>
              </w:rPr>
            </w:pPr>
            <w:r w:rsidRPr="00BA59B5">
              <w:rPr>
                <w:rFonts w:ascii="Arial" w:hAnsi="Arial"/>
                <w:b/>
              </w:rPr>
              <w:t>Nr. der B</w:t>
            </w:r>
            <w:r w:rsidRPr="00BA59B5">
              <w:rPr>
                <w:rFonts w:ascii="Arial" w:hAnsi="Arial"/>
                <w:b/>
              </w:rPr>
              <w:t>e</w:t>
            </w:r>
            <w:r w:rsidRPr="00BA59B5">
              <w:rPr>
                <w:rFonts w:ascii="Arial" w:hAnsi="Arial"/>
                <w:b/>
              </w:rPr>
              <w:t>triebseinheit nach Abschnitt 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6C36" w:rsidRPr="00BA59B5" w:rsidRDefault="006B6C36" w:rsidP="00BA59B5">
            <w:pPr>
              <w:jc w:val="center"/>
              <w:rPr>
                <w:rFonts w:ascii="Arial" w:hAnsi="Arial"/>
                <w:b/>
              </w:rPr>
            </w:pPr>
            <w:r w:rsidRPr="00BA59B5">
              <w:rPr>
                <w:rFonts w:ascii="Arial" w:hAnsi="Arial"/>
                <w:b/>
                <w:sz w:val="18"/>
              </w:rPr>
              <w:t>vorgesehenes Ve</w:t>
            </w:r>
            <w:r w:rsidRPr="00BA59B5">
              <w:rPr>
                <w:rFonts w:ascii="Arial" w:hAnsi="Arial"/>
                <w:b/>
                <w:sz w:val="18"/>
              </w:rPr>
              <w:t>r</w:t>
            </w:r>
            <w:r w:rsidRPr="00BA59B5">
              <w:rPr>
                <w:rFonts w:ascii="Arial" w:hAnsi="Arial"/>
                <w:b/>
                <w:sz w:val="18"/>
              </w:rPr>
              <w:t>w</w:t>
            </w:r>
            <w:r w:rsidR="005E17C9" w:rsidRPr="00BA59B5">
              <w:rPr>
                <w:rFonts w:ascii="Arial" w:hAnsi="Arial"/>
                <w:b/>
                <w:sz w:val="18"/>
              </w:rPr>
              <w:t>ertungsverfahren nach Anlage 2 KrWG</w:t>
            </w:r>
            <w:r w:rsidRPr="00BA59B5">
              <w:rPr>
                <w:rFonts w:ascii="Arial" w:hAnsi="Arial"/>
                <w:b/>
                <w:sz w:val="18"/>
              </w:rPr>
              <w:t xml:space="preserve"> (R1 -R 13)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6C36" w:rsidRPr="00BA59B5" w:rsidRDefault="006B6C36" w:rsidP="00BA59B5">
            <w:pPr>
              <w:jc w:val="center"/>
              <w:rPr>
                <w:rFonts w:ascii="Arial" w:hAnsi="Arial"/>
                <w:b/>
                <w:sz w:val="18"/>
              </w:rPr>
            </w:pPr>
            <w:r w:rsidRPr="00BA59B5">
              <w:rPr>
                <w:rFonts w:ascii="Arial" w:hAnsi="Arial"/>
                <w:b/>
                <w:sz w:val="18"/>
              </w:rPr>
              <w:t>Anlagentyp der Verwe</w:t>
            </w:r>
            <w:r w:rsidRPr="00BA59B5">
              <w:rPr>
                <w:rFonts w:ascii="Arial" w:hAnsi="Arial"/>
                <w:b/>
                <w:sz w:val="18"/>
              </w:rPr>
              <w:t>r</w:t>
            </w:r>
            <w:r w:rsidRPr="00BA59B5">
              <w:rPr>
                <w:rFonts w:ascii="Arial" w:hAnsi="Arial"/>
                <w:b/>
                <w:sz w:val="18"/>
              </w:rPr>
              <w:t>tungsanlage (z.B. Biogasa</w:t>
            </w:r>
            <w:r w:rsidRPr="00BA59B5">
              <w:rPr>
                <w:rFonts w:ascii="Arial" w:hAnsi="Arial"/>
                <w:b/>
                <w:sz w:val="18"/>
              </w:rPr>
              <w:t>n</w:t>
            </w:r>
            <w:r w:rsidRPr="00BA59B5">
              <w:rPr>
                <w:rFonts w:ascii="Arial" w:hAnsi="Arial"/>
                <w:b/>
                <w:sz w:val="18"/>
              </w:rPr>
              <w:t>lage, Metallhütte, Sortiera</w:t>
            </w:r>
            <w:r w:rsidRPr="00BA59B5">
              <w:rPr>
                <w:rFonts w:ascii="Arial" w:hAnsi="Arial"/>
                <w:b/>
                <w:sz w:val="18"/>
              </w:rPr>
              <w:t>n</w:t>
            </w:r>
            <w:r w:rsidRPr="00BA59B5">
              <w:rPr>
                <w:rFonts w:ascii="Arial" w:hAnsi="Arial"/>
                <w:b/>
                <w:sz w:val="18"/>
              </w:rPr>
              <w:t>lage)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6C36" w:rsidRPr="00BA59B5" w:rsidRDefault="006B6C36" w:rsidP="00BA59B5">
            <w:pPr>
              <w:jc w:val="center"/>
              <w:rPr>
                <w:rFonts w:ascii="Arial" w:hAnsi="Arial"/>
                <w:b/>
                <w:sz w:val="18"/>
              </w:rPr>
            </w:pPr>
            <w:r w:rsidRPr="00BA59B5">
              <w:rPr>
                <w:rFonts w:ascii="Arial" w:hAnsi="Arial"/>
                <w:b/>
                <w:sz w:val="18"/>
              </w:rPr>
              <w:t>derzeit vorgesehener Verwerter</w:t>
            </w:r>
          </w:p>
          <w:p w:rsidR="006B6C36" w:rsidRPr="00BA59B5" w:rsidRDefault="006B6C36" w:rsidP="00BA59B5">
            <w:pPr>
              <w:jc w:val="center"/>
              <w:rPr>
                <w:rFonts w:ascii="Arial" w:hAnsi="Arial"/>
                <w:b/>
                <w:sz w:val="18"/>
              </w:rPr>
            </w:pPr>
            <w:r w:rsidRPr="00BA59B5">
              <w:rPr>
                <w:rFonts w:ascii="Arial" w:hAnsi="Arial"/>
                <w:b/>
                <w:sz w:val="18"/>
              </w:rPr>
              <w:t>(Name, Anschrift)</w:t>
            </w:r>
          </w:p>
        </w:tc>
      </w:tr>
      <w:tr w:rsidR="006B6C36" w:rsidTr="008962FF">
        <w:trPr>
          <w:trHeight w:val="400"/>
        </w:trPr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6C36" w:rsidRDefault="006B6C36" w:rsidP="00BA59B5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</w:t>
            </w:r>
            <w:r>
              <w:rPr>
                <w:rFonts w:ascii="Arial" w:hAnsi="Arial"/>
                <w:i/>
                <w:sz w:val="18"/>
                <w:vertAlign w:val="subscript"/>
              </w:rPr>
              <w:t xml:space="preserve">v </w:t>
            </w:r>
            <w:r>
              <w:rPr>
                <w:rFonts w:ascii="Arial" w:hAnsi="Arial"/>
                <w:i/>
                <w:sz w:val="18"/>
              </w:rPr>
              <w:t xml:space="preserve"> 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27EF7" w:rsidRDefault="006B6C36" w:rsidP="00716AF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21 t/a</w:t>
            </w:r>
          </w:p>
          <w:p w:rsidR="006B6C36" w:rsidRPr="00C27EF7" w:rsidRDefault="006B6C36" w:rsidP="00716AF9">
            <w:pPr>
              <w:tabs>
                <w:tab w:val="left" w:pos="725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6C36" w:rsidRDefault="006B6C36" w:rsidP="00BA59B5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Lösemittel aus L</w:t>
            </w:r>
            <w:r>
              <w:rPr>
                <w:rFonts w:ascii="Arial" w:hAnsi="Arial"/>
                <w:i/>
                <w:sz w:val="18"/>
              </w:rPr>
              <w:t>a</w:t>
            </w:r>
            <w:r>
              <w:rPr>
                <w:rFonts w:ascii="Arial" w:hAnsi="Arial"/>
                <w:i/>
                <w:sz w:val="18"/>
              </w:rPr>
              <w:t>ckierbereich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6C36" w:rsidRDefault="006B6C36" w:rsidP="00716AF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14 06 03</w:t>
            </w:r>
            <w:r>
              <w:rPr>
                <w:rFonts w:ascii="Arial" w:hAnsi="Arial"/>
                <w:i/>
                <w:sz w:val="18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6C36" w:rsidRDefault="006B6C36" w:rsidP="00716AF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6C36" w:rsidRDefault="006B6C36" w:rsidP="00BA59B5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R 2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6C36" w:rsidRDefault="006B6C36" w:rsidP="00BA59B5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Destillationsanlage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62FF" w:rsidRDefault="006B6C36" w:rsidP="008962FF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Fa. Muster </w:t>
            </w:r>
          </w:p>
          <w:p w:rsidR="006B6C36" w:rsidRDefault="006B6C36" w:rsidP="008962FF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Muste</w:t>
            </w:r>
            <w:r>
              <w:rPr>
                <w:rFonts w:ascii="Arial" w:hAnsi="Arial"/>
                <w:i/>
                <w:sz w:val="18"/>
              </w:rPr>
              <w:t>r</w:t>
            </w:r>
            <w:r>
              <w:rPr>
                <w:rFonts w:ascii="Arial" w:hAnsi="Arial"/>
                <w:i/>
                <w:sz w:val="18"/>
              </w:rPr>
              <w:t>straße 8</w:t>
            </w:r>
          </w:p>
          <w:p w:rsidR="006B6C36" w:rsidRDefault="006B6C36" w:rsidP="008962FF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11111 Musterstadt</w:t>
            </w:r>
          </w:p>
        </w:tc>
      </w:tr>
      <w:tr w:rsidR="006B6C36" w:rsidRPr="00F3730C" w:rsidTr="00716AF9">
        <w:trPr>
          <w:trHeight w:val="800"/>
        </w:trPr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C36" w:rsidRPr="00F3730C" w:rsidRDefault="008962FF" w:rsidP="00716AF9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C36" w:rsidRPr="00F3730C" w:rsidRDefault="008962FF" w:rsidP="00716AF9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C36" w:rsidRPr="00F3730C" w:rsidRDefault="008962FF" w:rsidP="00716AF9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C36" w:rsidRPr="00F3730C" w:rsidRDefault="008962FF" w:rsidP="00716AF9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C36" w:rsidRPr="00F3730C" w:rsidRDefault="008962FF" w:rsidP="00716AF9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C36" w:rsidRPr="00F3730C" w:rsidRDefault="008962FF" w:rsidP="00716AF9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C36" w:rsidRPr="00F3730C" w:rsidRDefault="008962FF" w:rsidP="00716AF9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C36" w:rsidRPr="00F3730C" w:rsidRDefault="008962FF" w:rsidP="00716AF9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6B6C36" w:rsidRPr="00F3730C" w:rsidRDefault="008962FF" w:rsidP="00716AF9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6B6C36" w:rsidRPr="00F3730C" w:rsidRDefault="00716AF9" w:rsidP="00716AF9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716AF9" w:rsidRPr="00F3730C" w:rsidTr="00716AF9">
        <w:trPr>
          <w:trHeight w:val="800"/>
        </w:trPr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Default="008962FF" w:rsidP="00716AF9"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Default="008962FF" w:rsidP="00716AF9">
            <w:pPr>
              <w:jc w:val="center"/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Default="008962FF" w:rsidP="00716AF9"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Default="008962FF" w:rsidP="00716AF9">
            <w:pPr>
              <w:jc w:val="center"/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Default="008962FF" w:rsidP="00716AF9">
            <w:pPr>
              <w:jc w:val="center"/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Default="008962FF" w:rsidP="00716AF9"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Default="008962FF" w:rsidP="00716AF9"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Pr="00716AF9" w:rsidRDefault="00716AF9" w:rsidP="00716AF9">
            <w:pPr>
              <w:spacing w:before="60"/>
              <w:rPr>
                <w:rFonts w:ascii="Arial" w:hAnsi="Arial"/>
                <w:b/>
              </w:rPr>
            </w:pPr>
            <w:r w:rsidRPr="00716AF9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AF9">
              <w:rPr>
                <w:rFonts w:ascii="Arial" w:hAnsi="Arial"/>
                <w:b/>
              </w:rPr>
              <w:instrText xml:space="preserve"> FORMTEXT </w:instrText>
            </w:r>
            <w:r w:rsidRPr="00716AF9">
              <w:rPr>
                <w:rFonts w:ascii="Arial" w:hAnsi="Arial"/>
                <w:b/>
              </w:rPr>
            </w:r>
            <w:r w:rsidRPr="00716AF9">
              <w:rPr>
                <w:rFonts w:ascii="Arial" w:hAnsi="Arial"/>
                <w:b/>
              </w:rPr>
              <w:fldChar w:fldCharType="separate"/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fldChar w:fldCharType="end"/>
            </w:r>
          </w:p>
          <w:p w:rsidR="00716AF9" w:rsidRPr="00716AF9" w:rsidRDefault="00716AF9" w:rsidP="00716AF9">
            <w:pPr>
              <w:spacing w:before="60"/>
              <w:rPr>
                <w:rFonts w:ascii="Arial" w:hAnsi="Arial"/>
                <w:b/>
              </w:rPr>
            </w:pPr>
            <w:r w:rsidRPr="00716AF9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AF9">
              <w:rPr>
                <w:rFonts w:ascii="Arial" w:hAnsi="Arial"/>
                <w:b/>
              </w:rPr>
              <w:instrText xml:space="preserve"> FORMTEXT </w:instrText>
            </w:r>
            <w:r w:rsidRPr="00716AF9">
              <w:rPr>
                <w:rFonts w:ascii="Arial" w:hAnsi="Arial"/>
                <w:b/>
              </w:rPr>
            </w:r>
            <w:r w:rsidRPr="00716AF9">
              <w:rPr>
                <w:rFonts w:ascii="Arial" w:hAnsi="Arial"/>
                <w:b/>
              </w:rPr>
              <w:fldChar w:fldCharType="separate"/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fldChar w:fldCharType="end"/>
            </w:r>
          </w:p>
          <w:p w:rsidR="00716AF9" w:rsidRPr="00F3730C" w:rsidRDefault="00716AF9" w:rsidP="00716AF9">
            <w:pPr>
              <w:spacing w:before="60"/>
              <w:rPr>
                <w:rFonts w:ascii="Arial" w:hAnsi="Arial"/>
                <w:b/>
              </w:rPr>
            </w:pPr>
            <w:r w:rsidRPr="00716AF9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AF9">
              <w:rPr>
                <w:rFonts w:ascii="Arial" w:hAnsi="Arial"/>
                <w:b/>
              </w:rPr>
              <w:instrText xml:space="preserve"> FORMTEXT </w:instrText>
            </w:r>
            <w:r w:rsidRPr="00716AF9">
              <w:rPr>
                <w:rFonts w:ascii="Arial" w:hAnsi="Arial"/>
                <w:b/>
              </w:rPr>
            </w:r>
            <w:r w:rsidRPr="00716AF9">
              <w:rPr>
                <w:rFonts w:ascii="Arial" w:hAnsi="Arial"/>
                <w:b/>
              </w:rPr>
              <w:fldChar w:fldCharType="separate"/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fldChar w:fldCharType="end"/>
            </w:r>
          </w:p>
        </w:tc>
      </w:tr>
      <w:tr w:rsidR="00716AF9" w:rsidRPr="00F3730C" w:rsidTr="00716AF9">
        <w:trPr>
          <w:trHeight w:val="800"/>
        </w:trPr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Default="008962FF" w:rsidP="00716AF9"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Default="008962FF" w:rsidP="00716AF9">
            <w:pPr>
              <w:jc w:val="center"/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Default="008962FF" w:rsidP="00716AF9"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Default="008962FF" w:rsidP="00716AF9">
            <w:pPr>
              <w:jc w:val="center"/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Default="008962FF" w:rsidP="00716AF9">
            <w:pPr>
              <w:jc w:val="center"/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Default="008962FF" w:rsidP="00716AF9"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Default="008962FF" w:rsidP="00716AF9"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Pr="00716AF9" w:rsidRDefault="00716AF9" w:rsidP="00716AF9">
            <w:pPr>
              <w:spacing w:before="60"/>
              <w:rPr>
                <w:rFonts w:ascii="Arial" w:hAnsi="Arial"/>
                <w:b/>
              </w:rPr>
            </w:pPr>
            <w:r w:rsidRPr="00716AF9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AF9">
              <w:rPr>
                <w:rFonts w:ascii="Arial" w:hAnsi="Arial"/>
                <w:b/>
              </w:rPr>
              <w:instrText xml:space="preserve"> FORMTEXT </w:instrText>
            </w:r>
            <w:r w:rsidRPr="00716AF9">
              <w:rPr>
                <w:rFonts w:ascii="Arial" w:hAnsi="Arial"/>
                <w:b/>
              </w:rPr>
            </w:r>
            <w:r w:rsidRPr="00716AF9">
              <w:rPr>
                <w:rFonts w:ascii="Arial" w:hAnsi="Arial"/>
                <w:b/>
              </w:rPr>
              <w:fldChar w:fldCharType="separate"/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fldChar w:fldCharType="end"/>
            </w:r>
          </w:p>
          <w:p w:rsidR="00716AF9" w:rsidRPr="00716AF9" w:rsidRDefault="00716AF9" w:rsidP="00716AF9">
            <w:pPr>
              <w:spacing w:before="60"/>
              <w:rPr>
                <w:rFonts w:ascii="Arial" w:hAnsi="Arial"/>
                <w:b/>
              </w:rPr>
            </w:pPr>
            <w:r w:rsidRPr="00716AF9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AF9">
              <w:rPr>
                <w:rFonts w:ascii="Arial" w:hAnsi="Arial"/>
                <w:b/>
              </w:rPr>
              <w:instrText xml:space="preserve"> FORMTEXT </w:instrText>
            </w:r>
            <w:r w:rsidRPr="00716AF9">
              <w:rPr>
                <w:rFonts w:ascii="Arial" w:hAnsi="Arial"/>
                <w:b/>
              </w:rPr>
            </w:r>
            <w:r w:rsidRPr="00716AF9">
              <w:rPr>
                <w:rFonts w:ascii="Arial" w:hAnsi="Arial"/>
                <w:b/>
              </w:rPr>
              <w:fldChar w:fldCharType="separate"/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fldChar w:fldCharType="end"/>
            </w:r>
          </w:p>
          <w:p w:rsidR="00716AF9" w:rsidRPr="00F3730C" w:rsidRDefault="00716AF9" w:rsidP="00716AF9">
            <w:pPr>
              <w:spacing w:before="60"/>
              <w:rPr>
                <w:rFonts w:ascii="Arial" w:hAnsi="Arial"/>
                <w:b/>
              </w:rPr>
            </w:pPr>
            <w:r w:rsidRPr="00716AF9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AF9">
              <w:rPr>
                <w:rFonts w:ascii="Arial" w:hAnsi="Arial"/>
                <w:b/>
              </w:rPr>
              <w:instrText xml:space="preserve"> FORMTEXT </w:instrText>
            </w:r>
            <w:r w:rsidRPr="00716AF9">
              <w:rPr>
                <w:rFonts w:ascii="Arial" w:hAnsi="Arial"/>
                <w:b/>
              </w:rPr>
            </w:r>
            <w:r w:rsidRPr="00716AF9">
              <w:rPr>
                <w:rFonts w:ascii="Arial" w:hAnsi="Arial"/>
                <w:b/>
              </w:rPr>
              <w:fldChar w:fldCharType="separate"/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fldChar w:fldCharType="end"/>
            </w:r>
          </w:p>
        </w:tc>
      </w:tr>
      <w:tr w:rsidR="00716AF9" w:rsidRPr="00F3730C" w:rsidTr="00716AF9">
        <w:trPr>
          <w:trHeight w:val="800"/>
        </w:trPr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Default="008962FF" w:rsidP="00716AF9"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Default="008962FF" w:rsidP="00716AF9">
            <w:pPr>
              <w:jc w:val="center"/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Default="008962FF" w:rsidP="00716AF9"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Default="008962FF" w:rsidP="00716AF9">
            <w:pPr>
              <w:jc w:val="center"/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Default="008962FF" w:rsidP="00716AF9">
            <w:pPr>
              <w:jc w:val="center"/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Default="008962FF" w:rsidP="00716AF9"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Default="008962FF" w:rsidP="00716AF9"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Pr="00716AF9" w:rsidRDefault="008962FF" w:rsidP="00716AF9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716AF9" w:rsidRPr="00716AF9" w:rsidRDefault="00716AF9" w:rsidP="00716AF9">
            <w:pPr>
              <w:spacing w:before="60"/>
              <w:rPr>
                <w:rFonts w:ascii="Arial" w:hAnsi="Arial"/>
                <w:b/>
              </w:rPr>
            </w:pPr>
            <w:r w:rsidRPr="00716AF9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AF9">
              <w:rPr>
                <w:rFonts w:ascii="Arial" w:hAnsi="Arial"/>
                <w:b/>
              </w:rPr>
              <w:instrText xml:space="preserve"> FORMTEXT </w:instrText>
            </w:r>
            <w:r w:rsidRPr="00716AF9">
              <w:rPr>
                <w:rFonts w:ascii="Arial" w:hAnsi="Arial"/>
                <w:b/>
              </w:rPr>
            </w:r>
            <w:r w:rsidRPr="00716AF9">
              <w:rPr>
                <w:rFonts w:ascii="Arial" w:hAnsi="Arial"/>
                <w:b/>
              </w:rPr>
              <w:fldChar w:fldCharType="separate"/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fldChar w:fldCharType="end"/>
            </w:r>
          </w:p>
          <w:p w:rsidR="00716AF9" w:rsidRPr="00F3730C" w:rsidRDefault="00716AF9" w:rsidP="00716AF9">
            <w:pPr>
              <w:spacing w:before="60"/>
              <w:rPr>
                <w:rFonts w:ascii="Arial" w:hAnsi="Arial"/>
                <w:b/>
              </w:rPr>
            </w:pPr>
            <w:r w:rsidRPr="00716AF9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AF9">
              <w:rPr>
                <w:rFonts w:ascii="Arial" w:hAnsi="Arial"/>
                <w:b/>
              </w:rPr>
              <w:instrText xml:space="preserve"> FORMTEXT </w:instrText>
            </w:r>
            <w:r w:rsidRPr="00716AF9">
              <w:rPr>
                <w:rFonts w:ascii="Arial" w:hAnsi="Arial"/>
                <w:b/>
              </w:rPr>
            </w:r>
            <w:r w:rsidRPr="00716AF9">
              <w:rPr>
                <w:rFonts w:ascii="Arial" w:hAnsi="Arial"/>
                <w:b/>
              </w:rPr>
              <w:fldChar w:fldCharType="separate"/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fldChar w:fldCharType="end"/>
            </w:r>
          </w:p>
        </w:tc>
      </w:tr>
      <w:tr w:rsidR="00716AF9" w:rsidRPr="00F3730C" w:rsidTr="00716AF9">
        <w:trPr>
          <w:trHeight w:val="800"/>
        </w:trPr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Default="008962FF" w:rsidP="00716AF9"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Default="008962FF" w:rsidP="00716AF9">
            <w:pPr>
              <w:jc w:val="center"/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Default="008962FF" w:rsidP="00716AF9"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Default="008962FF" w:rsidP="00716AF9">
            <w:pPr>
              <w:jc w:val="center"/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Default="008962FF" w:rsidP="00716AF9">
            <w:pPr>
              <w:jc w:val="center"/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Default="008962FF" w:rsidP="00716AF9"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Default="008962FF" w:rsidP="00716AF9"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Pr="00716AF9" w:rsidRDefault="00716AF9" w:rsidP="00716AF9">
            <w:pPr>
              <w:spacing w:before="60"/>
              <w:rPr>
                <w:rFonts w:ascii="Arial" w:hAnsi="Arial"/>
                <w:b/>
              </w:rPr>
            </w:pPr>
            <w:r w:rsidRPr="00716AF9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AF9">
              <w:rPr>
                <w:rFonts w:ascii="Arial" w:hAnsi="Arial"/>
                <w:b/>
              </w:rPr>
              <w:instrText xml:space="preserve"> FORMTEXT </w:instrText>
            </w:r>
            <w:r w:rsidRPr="00716AF9">
              <w:rPr>
                <w:rFonts w:ascii="Arial" w:hAnsi="Arial"/>
                <w:b/>
              </w:rPr>
            </w:r>
            <w:r w:rsidRPr="00716AF9">
              <w:rPr>
                <w:rFonts w:ascii="Arial" w:hAnsi="Arial"/>
                <w:b/>
              </w:rPr>
              <w:fldChar w:fldCharType="separate"/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fldChar w:fldCharType="end"/>
            </w:r>
          </w:p>
          <w:p w:rsidR="00716AF9" w:rsidRPr="00716AF9" w:rsidRDefault="00716AF9" w:rsidP="00716AF9">
            <w:pPr>
              <w:spacing w:before="60"/>
              <w:rPr>
                <w:rFonts w:ascii="Arial" w:hAnsi="Arial"/>
                <w:b/>
              </w:rPr>
            </w:pPr>
            <w:r w:rsidRPr="00716AF9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AF9">
              <w:rPr>
                <w:rFonts w:ascii="Arial" w:hAnsi="Arial"/>
                <w:b/>
              </w:rPr>
              <w:instrText xml:space="preserve"> FORMTEXT </w:instrText>
            </w:r>
            <w:r w:rsidRPr="00716AF9">
              <w:rPr>
                <w:rFonts w:ascii="Arial" w:hAnsi="Arial"/>
                <w:b/>
              </w:rPr>
            </w:r>
            <w:r w:rsidRPr="00716AF9">
              <w:rPr>
                <w:rFonts w:ascii="Arial" w:hAnsi="Arial"/>
                <w:b/>
              </w:rPr>
              <w:fldChar w:fldCharType="separate"/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fldChar w:fldCharType="end"/>
            </w:r>
          </w:p>
          <w:p w:rsidR="00716AF9" w:rsidRPr="00F3730C" w:rsidRDefault="00716AF9" w:rsidP="00716AF9">
            <w:pPr>
              <w:spacing w:before="60"/>
              <w:rPr>
                <w:rFonts w:ascii="Arial" w:hAnsi="Arial"/>
                <w:b/>
              </w:rPr>
            </w:pPr>
            <w:r w:rsidRPr="00716AF9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AF9">
              <w:rPr>
                <w:rFonts w:ascii="Arial" w:hAnsi="Arial"/>
                <w:b/>
              </w:rPr>
              <w:instrText xml:space="preserve"> FORMTEXT </w:instrText>
            </w:r>
            <w:r w:rsidRPr="00716AF9">
              <w:rPr>
                <w:rFonts w:ascii="Arial" w:hAnsi="Arial"/>
                <w:b/>
              </w:rPr>
            </w:r>
            <w:r w:rsidRPr="00716AF9">
              <w:rPr>
                <w:rFonts w:ascii="Arial" w:hAnsi="Arial"/>
                <w:b/>
              </w:rPr>
              <w:fldChar w:fldCharType="separate"/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fldChar w:fldCharType="end"/>
            </w:r>
          </w:p>
        </w:tc>
      </w:tr>
      <w:tr w:rsidR="00716AF9" w:rsidRPr="00F3730C" w:rsidTr="00716AF9">
        <w:trPr>
          <w:trHeight w:val="800"/>
        </w:trPr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Default="008962FF" w:rsidP="00716AF9"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Default="008962FF" w:rsidP="00716AF9">
            <w:pPr>
              <w:jc w:val="center"/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Default="008962FF" w:rsidP="00716AF9"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Default="008962FF" w:rsidP="00716AF9">
            <w:pPr>
              <w:jc w:val="center"/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Default="008962FF" w:rsidP="00716AF9">
            <w:pPr>
              <w:jc w:val="center"/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Default="008962FF" w:rsidP="00716AF9"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Default="008962FF" w:rsidP="00716AF9"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AF9" w:rsidRPr="00716AF9" w:rsidRDefault="00716AF9" w:rsidP="00716AF9">
            <w:pPr>
              <w:spacing w:before="60"/>
              <w:rPr>
                <w:rFonts w:ascii="Arial" w:hAnsi="Arial"/>
                <w:b/>
              </w:rPr>
            </w:pPr>
            <w:r w:rsidRPr="00716AF9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AF9">
              <w:rPr>
                <w:rFonts w:ascii="Arial" w:hAnsi="Arial"/>
                <w:b/>
              </w:rPr>
              <w:instrText xml:space="preserve"> FORMTEXT </w:instrText>
            </w:r>
            <w:r w:rsidRPr="00716AF9">
              <w:rPr>
                <w:rFonts w:ascii="Arial" w:hAnsi="Arial"/>
                <w:b/>
              </w:rPr>
            </w:r>
            <w:r w:rsidRPr="00716AF9">
              <w:rPr>
                <w:rFonts w:ascii="Arial" w:hAnsi="Arial"/>
                <w:b/>
              </w:rPr>
              <w:fldChar w:fldCharType="separate"/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fldChar w:fldCharType="end"/>
            </w:r>
          </w:p>
          <w:p w:rsidR="00716AF9" w:rsidRPr="00716AF9" w:rsidRDefault="00716AF9" w:rsidP="00716AF9">
            <w:pPr>
              <w:spacing w:before="60"/>
              <w:rPr>
                <w:rFonts w:ascii="Arial" w:hAnsi="Arial"/>
                <w:b/>
              </w:rPr>
            </w:pPr>
            <w:r w:rsidRPr="00716AF9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AF9">
              <w:rPr>
                <w:rFonts w:ascii="Arial" w:hAnsi="Arial"/>
                <w:b/>
              </w:rPr>
              <w:instrText xml:space="preserve"> FORMTEXT </w:instrText>
            </w:r>
            <w:r w:rsidRPr="00716AF9">
              <w:rPr>
                <w:rFonts w:ascii="Arial" w:hAnsi="Arial"/>
                <w:b/>
              </w:rPr>
            </w:r>
            <w:r w:rsidRPr="00716AF9">
              <w:rPr>
                <w:rFonts w:ascii="Arial" w:hAnsi="Arial"/>
                <w:b/>
              </w:rPr>
              <w:fldChar w:fldCharType="separate"/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fldChar w:fldCharType="end"/>
            </w:r>
          </w:p>
          <w:p w:rsidR="00716AF9" w:rsidRPr="00F3730C" w:rsidRDefault="00716AF9" w:rsidP="00716AF9">
            <w:pPr>
              <w:spacing w:before="60"/>
              <w:rPr>
                <w:rFonts w:ascii="Arial" w:hAnsi="Arial"/>
                <w:b/>
              </w:rPr>
            </w:pPr>
            <w:r w:rsidRPr="00716AF9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AF9">
              <w:rPr>
                <w:rFonts w:ascii="Arial" w:hAnsi="Arial"/>
                <w:b/>
              </w:rPr>
              <w:instrText xml:space="preserve"> FORMTEXT </w:instrText>
            </w:r>
            <w:r w:rsidRPr="00716AF9">
              <w:rPr>
                <w:rFonts w:ascii="Arial" w:hAnsi="Arial"/>
                <w:b/>
              </w:rPr>
            </w:r>
            <w:r w:rsidRPr="00716AF9">
              <w:rPr>
                <w:rFonts w:ascii="Arial" w:hAnsi="Arial"/>
                <w:b/>
              </w:rPr>
              <w:fldChar w:fldCharType="separate"/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t> </w:t>
            </w:r>
            <w:r w:rsidRPr="00716AF9">
              <w:rPr>
                <w:rFonts w:ascii="Arial" w:hAnsi="Arial"/>
                <w:b/>
              </w:rPr>
              <w:fldChar w:fldCharType="end"/>
            </w:r>
          </w:p>
        </w:tc>
      </w:tr>
      <w:tr w:rsidR="008962FF" w:rsidRPr="00F3730C" w:rsidTr="00716AF9">
        <w:trPr>
          <w:trHeight w:val="800"/>
        </w:trPr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962FF" w:rsidRPr="00F3730C" w:rsidTr="00716AF9">
        <w:trPr>
          <w:trHeight w:val="800"/>
        </w:trPr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962FF" w:rsidRPr="00F3730C" w:rsidTr="00716AF9">
        <w:trPr>
          <w:trHeight w:val="800"/>
        </w:trPr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962FF" w:rsidRPr="00F3730C" w:rsidTr="00716AF9">
        <w:trPr>
          <w:trHeight w:val="800"/>
        </w:trPr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962FF" w:rsidRPr="00F3730C" w:rsidTr="00716AF9">
        <w:trPr>
          <w:trHeight w:val="800"/>
        </w:trPr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962FF" w:rsidRPr="00F3730C" w:rsidTr="00716AF9">
        <w:trPr>
          <w:trHeight w:val="800"/>
        </w:trPr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bookmarkStart w:id="0" w:name="_GoBack"/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bookmarkEnd w:id="0"/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962FF" w:rsidRPr="00F3730C" w:rsidTr="00716AF9">
        <w:trPr>
          <w:trHeight w:val="800"/>
        </w:trPr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962FF" w:rsidRPr="00F3730C" w:rsidTr="00716AF9">
        <w:trPr>
          <w:trHeight w:val="800"/>
        </w:trPr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962FF" w:rsidRPr="00F3730C" w:rsidTr="00716AF9">
        <w:trPr>
          <w:trHeight w:val="800"/>
        </w:trPr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8962FF" w:rsidRPr="00F3730C" w:rsidRDefault="008962FF" w:rsidP="00F25E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C27EF7" w:rsidRDefault="00C27EF7" w:rsidP="00C27EF7">
      <w:pPr>
        <w:rPr>
          <w:b/>
          <w:sz w:val="18"/>
        </w:rPr>
      </w:pPr>
    </w:p>
    <w:sectPr w:rsidR="00C27EF7" w:rsidSect="00C27EF7">
      <w:headerReference w:type="default" r:id="rId7"/>
      <w:footerReference w:type="default" r:id="rId8"/>
      <w:pgSz w:w="16840" w:h="11907" w:orient="landscape"/>
      <w:pgMar w:top="1122" w:right="141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36" w:rsidRDefault="006B6C36">
      <w:r>
        <w:separator/>
      </w:r>
    </w:p>
  </w:endnote>
  <w:endnote w:type="continuationSeparator" w:id="0">
    <w:p w:rsidR="006B6C36" w:rsidRDefault="006B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F7" w:rsidRPr="00C27EF7" w:rsidRDefault="00C27EF7" w:rsidP="00C27EF7">
    <w:pPr>
      <w:pStyle w:val="Kopfzeile"/>
      <w:jc w:val="right"/>
      <w:rPr>
        <w:rFonts w:ascii="Arial" w:hAnsi="Arial" w:cs="Arial"/>
      </w:rPr>
    </w:pPr>
    <w:r w:rsidRPr="00C27EF7">
      <w:rPr>
        <w:rFonts w:ascii="Arial" w:hAnsi="Arial" w:cs="Arial"/>
      </w:rPr>
      <w:t xml:space="preserve">Seite </w:t>
    </w:r>
    <w:r w:rsidRPr="00C27EF7">
      <w:rPr>
        <w:rFonts w:ascii="Arial" w:hAnsi="Arial" w:cs="Arial"/>
        <w:b/>
        <w:bCs/>
        <w:sz w:val="24"/>
        <w:szCs w:val="24"/>
      </w:rPr>
      <w:fldChar w:fldCharType="begin"/>
    </w:r>
    <w:r w:rsidRPr="00C27EF7">
      <w:rPr>
        <w:rFonts w:ascii="Arial" w:hAnsi="Arial" w:cs="Arial"/>
        <w:b/>
        <w:bCs/>
      </w:rPr>
      <w:instrText>PAGE</w:instrText>
    </w:r>
    <w:r w:rsidRPr="00C27EF7">
      <w:rPr>
        <w:rFonts w:ascii="Arial" w:hAnsi="Arial" w:cs="Arial"/>
        <w:b/>
        <w:bCs/>
        <w:sz w:val="24"/>
        <w:szCs w:val="24"/>
      </w:rPr>
      <w:fldChar w:fldCharType="separate"/>
    </w:r>
    <w:r w:rsidR="008962FF">
      <w:rPr>
        <w:rFonts w:ascii="Arial" w:hAnsi="Arial" w:cs="Arial"/>
        <w:b/>
        <w:bCs/>
        <w:noProof/>
      </w:rPr>
      <w:t>1</w:t>
    </w:r>
    <w:r w:rsidRPr="00C27EF7">
      <w:rPr>
        <w:rFonts w:ascii="Arial" w:hAnsi="Arial" w:cs="Arial"/>
        <w:b/>
        <w:bCs/>
        <w:sz w:val="24"/>
        <w:szCs w:val="24"/>
      </w:rPr>
      <w:fldChar w:fldCharType="end"/>
    </w:r>
    <w:r w:rsidRPr="00C27EF7">
      <w:rPr>
        <w:rFonts w:ascii="Arial" w:hAnsi="Arial" w:cs="Arial"/>
      </w:rPr>
      <w:t xml:space="preserve"> von </w:t>
    </w:r>
    <w:r w:rsidRPr="00C27EF7">
      <w:rPr>
        <w:rFonts w:ascii="Arial" w:hAnsi="Arial" w:cs="Arial"/>
        <w:b/>
        <w:bCs/>
        <w:sz w:val="24"/>
        <w:szCs w:val="24"/>
      </w:rPr>
      <w:fldChar w:fldCharType="begin"/>
    </w:r>
    <w:r w:rsidRPr="00C27EF7">
      <w:rPr>
        <w:rFonts w:ascii="Arial" w:hAnsi="Arial" w:cs="Arial"/>
        <w:b/>
        <w:bCs/>
      </w:rPr>
      <w:instrText>NUMPAGES</w:instrText>
    </w:r>
    <w:r w:rsidRPr="00C27EF7">
      <w:rPr>
        <w:rFonts w:ascii="Arial" w:hAnsi="Arial" w:cs="Arial"/>
        <w:b/>
        <w:bCs/>
        <w:sz w:val="24"/>
        <w:szCs w:val="24"/>
      </w:rPr>
      <w:fldChar w:fldCharType="separate"/>
    </w:r>
    <w:r w:rsidR="008962FF">
      <w:rPr>
        <w:rFonts w:ascii="Arial" w:hAnsi="Arial" w:cs="Arial"/>
        <w:b/>
        <w:bCs/>
        <w:noProof/>
      </w:rPr>
      <w:t>2</w:t>
    </w:r>
    <w:r w:rsidRPr="00C27EF7">
      <w:rPr>
        <w:rFonts w:ascii="Arial" w:hAnsi="Arial" w:cs="Arial"/>
        <w:b/>
        <w:bCs/>
        <w:sz w:val="24"/>
        <w:szCs w:val="24"/>
      </w:rPr>
      <w:fldChar w:fldCharType="end"/>
    </w:r>
  </w:p>
  <w:p w:rsidR="00C27EF7" w:rsidRDefault="00C27EF7" w:rsidP="00C27EF7">
    <w:pPr>
      <w:pStyle w:val="Kopfzeile"/>
      <w:jc w:val="right"/>
      <w:rPr>
        <w:rFonts w:ascii="Arial" w:hAnsi="Arial"/>
      </w:rPr>
    </w:pPr>
  </w:p>
  <w:p w:rsidR="00C27EF7" w:rsidRDefault="00C27E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36" w:rsidRDefault="006B6C36">
      <w:r>
        <w:separator/>
      </w:r>
    </w:p>
  </w:footnote>
  <w:footnote w:type="continuationSeparator" w:id="0">
    <w:p w:rsidR="006B6C36" w:rsidRDefault="006B6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36" w:rsidRPr="00C27EF7" w:rsidRDefault="00F3730C" w:rsidP="00F3730C">
    <w:pPr>
      <w:pStyle w:val="Kopfzeile"/>
      <w:rPr>
        <w:rFonts w:ascii="Arial" w:hAnsi="Arial" w:cs="Arial"/>
      </w:rPr>
    </w:pPr>
    <w:r>
      <w:rPr>
        <w:rFonts w:ascii="Arial" w:hAnsi="Arial" w:cs="Arial"/>
      </w:rPr>
      <w:t>HE – Formular Kap. 9/1, Genehmigungsverfahren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C27EF7" w:rsidRPr="00C27EF7">
      <w:rPr>
        <w:rFonts w:ascii="Arial" w:hAnsi="Arial" w:cs="Arial"/>
      </w:rPr>
      <w:t xml:space="preserve">Stand </w:t>
    </w:r>
    <w:r w:rsidR="008962FF">
      <w:rPr>
        <w:rFonts w:ascii="Arial" w:hAnsi="Arial" w:cs="Arial"/>
      </w:rPr>
      <w:t xml:space="preserve">Mai </w:t>
    </w:r>
    <w:r w:rsidR="00716AF9">
      <w:rPr>
        <w:rFonts w:ascii="Arial" w:hAnsi="Arial" w:cs="Arial"/>
      </w:rPr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C9"/>
    <w:rsid w:val="00426078"/>
    <w:rsid w:val="005E17C9"/>
    <w:rsid w:val="006B6C36"/>
    <w:rsid w:val="00716AF9"/>
    <w:rsid w:val="007F780C"/>
    <w:rsid w:val="008962FF"/>
    <w:rsid w:val="00BA59B5"/>
    <w:rsid w:val="00C25BFC"/>
    <w:rsid w:val="00C27EF7"/>
    <w:rsid w:val="00C85669"/>
    <w:rsid w:val="00CA1D53"/>
    <w:rsid w:val="00F3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E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EF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C27EF7"/>
  </w:style>
  <w:style w:type="table" w:styleId="Tabellenraster">
    <w:name w:val="Table Grid"/>
    <w:basedOn w:val="NormaleTabelle"/>
    <w:uiPriority w:val="59"/>
    <w:rsid w:val="00F37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E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EF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C27EF7"/>
  </w:style>
  <w:style w:type="table" w:styleId="Tabellenraster">
    <w:name w:val="Table Grid"/>
    <w:basedOn w:val="NormaleTabelle"/>
    <w:uiPriority w:val="59"/>
    <w:rsid w:val="00F37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Formular_09_1 (Stand Januar 2017).dotx</Template>
  <TotalTime>0</TotalTime>
  <Pages>2</Pages>
  <Words>280</Words>
  <Characters>3709</Characters>
  <Application>Microsoft Office Word</Application>
  <DocSecurity>0</DocSecurity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Formulare für Anträge nach BImSchG</vt:lpstr>
    </vt:vector>
  </TitlesOfParts>
  <Company>Hessische Umweltverwaltung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 für Anträge nach BImSchG</dc:title>
  <dc:subject>Verwertung von Abfällen</dc:subject>
  <dc:creator>Werner Krug</dc:creator>
  <cp:keywords>BImSchG, Antrag; Formulare</cp:keywords>
  <dc:description>Überarbeitung des Formularerlasses,_x000d_
Stand: 05/02</dc:description>
  <cp:lastModifiedBy>Mang, Dr. Marita (HMUKLV)</cp:lastModifiedBy>
  <cp:revision>2</cp:revision>
  <cp:lastPrinted>2016-07-14T05:57:00Z</cp:lastPrinted>
  <dcterms:created xsi:type="dcterms:W3CDTF">2017-05-19T06:27:00Z</dcterms:created>
  <dcterms:modified xsi:type="dcterms:W3CDTF">2017-05-19T06:27:00Z</dcterms:modified>
</cp:coreProperties>
</file>