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E" w:rsidRPr="000D4E46" w:rsidRDefault="00A02A8E" w:rsidP="000D4E46">
      <w:pPr>
        <w:pStyle w:val="berschrift1"/>
        <w:spacing w:after="0"/>
        <w:ind w:left="0"/>
        <w:jc w:val="center"/>
        <w:rPr>
          <w:color w:val="FFFFFF" w:themeColor="background1"/>
        </w:rPr>
      </w:pPr>
    </w:p>
    <w:tbl>
      <w:tblPr>
        <w:tblStyle w:val="Tabellenraster"/>
        <w:tblW w:w="0" w:type="auto"/>
        <w:tblInd w:w="-3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40"/>
      </w:tblGrid>
      <w:tr w:rsidR="000D4E46" w:rsidRPr="000D4E46" w:rsidTr="001A5AFE">
        <w:trPr>
          <w:trHeight w:val="680"/>
        </w:trPr>
        <w:tc>
          <w:tcPr>
            <w:tcW w:w="9640" w:type="dxa"/>
            <w:shd w:val="clear" w:color="auto" w:fill="7F7F7F" w:themeFill="text1" w:themeFillTint="80"/>
            <w:vAlign w:val="center"/>
          </w:tcPr>
          <w:p w:rsidR="000D4E46" w:rsidRPr="000D4E46" w:rsidRDefault="000D4E46" w:rsidP="000D4E46">
            <w:pPr>
              <w:pStyle w:val="berschrift1"/>
              <w:spacing w:after="0"/>
              <w:ind w:left="0"/>
              <w:jc w:val="center"/>
              <w:rPr>
                <w:color w:val="FFFFFF" w:themeColor="background1"/>
              </w:rPr>
            </w:pPr>
            <w:r w:rsidRPr="000D4E46">
              <w:rPr>
                <w:color w:val="FFFFFF" w:themeColor="background1"/>
              </w:rPr>
              <w:t>Formular 20/1: „Feststellung der UVP-Pflicht“</w:t>
            </w:r>
          </w:p>
        </w:tc>
      </w:tr>
    </w:tbl>
    <w:p w:rsidR="0035016B" w:rsidRDefault="00A808B1" w:rsidP="000D4E46">
      <w:pPr>
        <w:pStyle w:val="berschrift1"/>
        <w:tabs>
          <w:tab w:val="left" w:pos="9356"/>
        </w:tabs>
        <w:spacing w:before="120" w:after="120"/>
        <w:ind w:left="284" w:right="284" w:hanging="284"/>
        <w:jc w:val="both"/>
        <w:rPr>
          <w:b w:val="0"/>
          <w:sz w:val="20"/>
        </w:rPr>
      </w:pPr>
      <w:r>
        <w:tab/>
      </w:r>
      <w:r w:rsidR="008A3571">
        <w:rPr>
          <w:b w:val="0"/>
          <w:sz w:val="20"/>
        </w:rPr>
        <w:t xml:space="preserve">Feststellung der UVP-Pflicht nach § </w:t>
      </w:r>
      <w:r w:rsidR="00F616EA" w:rsidRPr="008A3571">
        <w:rPr>
          <w:b w:val="0"/>
          <w:sz w:val="20"/>
        </w:rPr>
        <w:t>5</w:t>
      </w:r>
      <w:r w:rsidR="00F616EA" w:rsidRPr="00F616EA">
        <w:rPr>
          <w:b w:val="0"/>
          <w:color w:val="FF0000"/>
          <w:sz w:val="20"/>
        </w:rPr>
        <w:t xml:space="preserve"> </w:t>
      </w:r>
      <w:r w:rsidRPr="000D4E46">
        <w:rPr>
          <w:b w:val="0"/>
          <w:sz w:val="20"/>
        </w:rPr>
        <w:t>des Gesetzes zur Umweltverträglichkeitsprüfung (UVPG) für genehmigungsbedürftige Anlagen nach dem Bundes-Immissionsschutzgesetz (BImSchG)</w:t>
      </w:r>
    </w:p>
    <w:p w:rsidR="008A3571" w:rsidRDefault="008A3571" w:rsidP="008A3571">
      <w:pPr>
        <w:spacing w:after="60"/>
        <w:ind w:left="284" w:hanging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6"/>
      <w:r>
        <w:rPr>
          <w:rFonts w:ascii="Arial" w:hAnsi="Arial"/>
        </w:rPr>
        <w:instrText xml:space="preserve"> FORMCHECKBOX </w:instrText>
      </w:r>
      <w:r w:rsidR="002F60B3">
        <w:rPr>
          <w:rFonts w:ascii="Arial" w:hAnsi="Arial"/>
        </w:rPr>
      </w:r>
      <w:r w:rsidR="002F60B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  <w:t>Antrag nach § 5 Abs. 1 Nr. 1 UVPG</w:t>
      </w:r>
    </w:p>
    <w:p w:rsidR="008A3571" w:rsidRDefault="008A3571" w:rsidP="008A3571">
      <w:pPr>
        <w:spacing w:after="60"/>
        <w:ind w:left="284" w:hanging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7"/>
      <w:r>
        <w:rPr>
          <w:rFonts w:ascii="Arial" w:hAnsi="Arial"/>
        </w:rPr>
        <w:instrText xml:space="preserve"> FORMCHECKBOX </w:instrText>
      </w:r>
      <w:r w:rsidR="002F60B3">
        <w:rPr>
          <w:rFonts w:ascii="Arial" w:hAnsi="Arial"/>
        </w:rPr>
      </w:r>
      <w:r w:rsidR="002F60B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Prüfung im Rahmen des Genehmigungsverfahrens (§ 5 Abs. 1 Nr. 3 UVPG)</w:t>
      </w:r>
    </w:p>
    <w:p w:rsidR="008A3571" w:rsidRPr="008A3571" w:rsidRDefault="008A3571" w:rsidP="008A3571">
      <w:pPr>
        <w:spacing w:after="60"/>
        <w:ind w:left="284" w:hanging="284"/>
        <w:rPr>
          <w:rFonts w:ascii="Arial" w:hAnsi="Arial"/>
        </w:rPr>
      </w:pPr>
      <w:r w:rsidRPr="008A3571">
        <w:rPr>
          <w:rFonts w:ascii="Arial" w:hAnsi="Arial"/>
        </w:rPr>
        <w:tab/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14"/>
        <w:gridCol w:w="695"/>
        <w:gridCol w:w="425"/>
        <w:gridCol w:w="638"/>
        <w:gridCol w:w="1347"/>
        <w:gridCol w:w="3402"/>
      </w:tblGrid>
      <w:tr w:rsidR="0035016B" w:rsidTr="00A02A8E"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5016B" w:rsidRDefault="00A808B1">
            <w:pPr>
              <w:tabs>
                <w:tab w:val="left" w:pos="426"/>
                <w:tab w:val="left" w:pos="9356"/>
              </w:tabs>
              <w:spacing w:before="120" w:after="120"/>
              <w:ind w:right="28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Genehmigungsbehörde/Träger des Vorhabens</w:t>
            </w:r>
          </w:p>
        </w:tc>
      </w:tr>
      <w:tr w:rsidR="0035016B" w:rsidTr="00A02A8E">
        <w:tc>
          <w:tcPr>
            <w:tcW w:w="48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16B" w:rsidRDefault="00A808B1">
            <w:pPr>
              <w:tabs>
                <w:tab w:val="left" w:pos="9356"/>
              </w:tabs>
              <w:spacing w:before="120" w:line="360" w:lineRule="auto"/>
              <w:ind w:right="2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Anschrift der Genehmigungsbehörde</w:t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A02A8E">
            <w:pPr>
              <w:tabs>
                <w:tab w:val="left" w:pos="9356"/>
              </w:tabs>
              <w:spacing w:before="120" w:after="120"/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35016B">
            <w:pPr>
              <w:tabs>
                <w:tab w:val="left" w:pos="9356"/>
              </w:tabs>
              <w:spacing w:before="120" w:after="120"/>
              <w:ind w:right="282"/>
              <w:rPr>
                <w:rFonts w:ascii="Arial" w:hAnsi="Arial"/>
                <w:b/>
              </w:rPr>
            </w:pP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016B" w:rsidRDefault="00A808B1">
            <w:pPr>
              <w:tabs>
                <w:tab w:val="left" w:pos="9356"/>
              </w:tabs>
              <w:spacing w:before="120"/>
              <w:ind w:right="2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Eingangsvermerk der Genehmigungsbehörde</w:t>
            </w:r>
          </w:p>
          <w:p w:rsidR="0035016B" w:rsidRDefault="0035016B">
            <w:pPr>
              <w:tabs>
                <w:tab w:val="left" w:pos="9356"/>
              </w:tabs>
              <w:ind w:right="282"/>
              <w:rPr>
                <w:rFonts w:ascii="Arial" w:hAnsi="Arial"/>
                <w:b/>
              </w:rPr>
            </w:pPr>
          </w:p>
        </w:tc>
      </w:tr>
      <w:tr w:rsidR="0035016B" w:rsidTr="001A5AFE">
        <w:trPr>
          <w:trHeight w:val="1400"/>
        </w:trPr>
        <w:tc>
          <w:tcPr>
            <w:tcW w:w="4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16B" w:rsidRDefault="00A808B1">
            <w:pPr>
              <w:tabs>
                <w:tab w:val="left" w:pos="9356"/>
              </w:tabs>
              <w:spacing w:before="120" w:line="360" w:lineRule="auto"/>
              <w:ind w:right="2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Name/Anschrift des Vorhabenträgers</w:t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  <w:sz w:val="22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  <w:p w:rsidR="0035016B" w:rsidRDefault="00A02A8E">
            <w:pPr>
              <w:tabs>
                <w:tab w:val="left" w:pos="9356"/>
              </w:tabs>
              <w:spacing w:before="120"/>
              <w:ind w:right="282"/>
              <w:rPr>
                <w:rFonts w:ascii="Arial" w:hAnsi="Arial"/>
              </w:rPr>
            </w:pPr>
            <w:r w:rsidRPr="00A02A8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2A8E">
              <w:rPr>
                <w:rFonts w:ascii="Arial" w:hAnsi="Arial"/>
                <w:sz w:val="22"/>
              </w:rPr>
              <w:instrText xml:space="preserve"> FORMTEXT </w:instrText>
            </w:r>
            <w:r w:rsidRPr="00A02A8E">
              <w:rPr>
                <w:rFonts w:ascii="Arial" w:hAnsi="Arial"/>
                <w:sz w:val="22"/>
              </w:rPr>
            </w:r>
            <w:r w:rsidRPr="00A02A8E">
              <w:rPr>
                <w:rFonts w:ascii="Arial" w:hAnsi="Arial"/>
                <w:sz w:val="22"/>
              </w:rPr>
              <w:fldChar w:fldCharType="separate"/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t> </w:t>
            </w:r>
            <w:r w:rsidRPr="00A02A8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16B" w:rsidRDefault="00A02A8E">
            <w:pPr>
              <w:tabs>
                <w:tab w:val="left" w:pos="9356"/>
              </w:tabs>
              <w:spacing w:before="120"/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35016B" w:rsidRDefault="00A808B1">
            <w:pPr>
              <w:pBdr>
                <w:top w:val="dotted" w:sz="6" w:space="1" w:color="auto"/>
              </w:pBdr>
              <w:tabs>
                <w:tab w:val="left" w:pos="9356"/>
              </w:tabs>
              <w:spacing w:after="120"/>
              <w:ind w:right="28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Geschäftszeichen des Vorhabenträgers</w:t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5016B" w:rsidRDefault="00A808B1">
            <w:pPr>
              <w:pBdr>
                <w:top w:val="dotted" w:sz="6" w:space="1" w:color="auto"/>
              </w:pBdr>
              <w:tabs>
                <w:tab w:val="left" w:pos="9356"/>
              </w:tabs>
              <w:spacing w:after="120"/>
              <w:ind w:right="28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Abteilung</w:t>
            </w:r>
          </w:p>
          <w:p w:rsidR="0035016B" w:rsidRDefault="00A02A8E">
            <w:pPr>
              <w:tabs>
                <w:tab w:val="left" w:pos="9356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5016B" w:rsidRDefault="00A808B1">
            <w:pPr>
              <w:pBdr>
                <w:top w:val="dotted" w:sz="6" w:space="1" w:color="auto"/>
              </w:pBdr>
              <w:tabs>
                <w:tab w:val="left" w:pos="9356"/>
              </w:tabs>
              <w:spacing w:after="120"/>
              <w:ind w:right="2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Bearbeiter/Ansprechpartner</w:t>
            </w:r>
          </w:p>
          <w:p w:rsidR="0035016B" w:rsidRDefault="00A02A8E">
            <w:pPr>
              <w:tabs>
                <w:tab w:val="left" w:pos="2341"/>
                <w:tab w:val="left" w:pos="9356"/>
              </w:tabs>
              <w:ind w:right="28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A808B1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5016B" w:rsidRDefault="00A808B1">
            <w:pPr>
              <w:pBdr>
                <w:top w:val="dotted" w:sz="6" w:space="1" w:color="auto"/>
              </w:pBdr>
              <w:tabs>
                <w:tab w:val="left" w:pos="2341"/>
                <w:tab w:val="left" w:pos="9356"/>
              </w:tabs>
              <w:spacing w:after="120"/>
              <w:ind w:right="2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  <w:r>
              <w:rPr>
                <w:rFonts w:ascii="Arial" w:hAnsi="Arial"/>
                <w:sz w:val="18"/>
              </w:rPr>
              <w:tab/>
              <w:t>Telefax</w:t>
            </w:r>
          </w:p>
          <w:p w:rsidR="0035016B" w:rsidRDefault="00A02A8E">
            <w:pPr>
              <w:tabs>
                <w:tab w:val="left" w:pos="2341"/>
                <w:tab w:val="left" w:pos="9356"/>
              </w:tabs>
              <w:ind w:right="2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35016B" w:rsidRDefault="00A808B1">
            <w:pPr>
              <w:pBdr>
                <w:top w:val="dotted" w:sz="6" w:space="1" w:color="auto"/>
              </w:pBdr>
              <w:tabs>
                <w:tab w:val="left" w:pos="2341"/>
                <w:tab w:val="left" w:pos="9356"/>
              </w:tabs>
              <w:spacing w:line="360" w:lineRule="auto"/>
              <w:ind w:right="28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</w:tr>
      <w:tr w:rsidR="001A5AFE" w:rsidRP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5AFE" w:rsidRPr="001A5AFE" w:rsidRDefault="001A5AFE" w:rsidP="001A5AFE">
            <w:pPr>
              <w:tabs>
                <w:tab w:val="left" w:pos="567"/>
                <w:tab w:val="left" w:pos="9356"/>
              </w:tabs>
              <w:ind w:left="567" w:right="284" w:hanging="567"/>
              <w:rPr>
                <w:rFonts w:ascii="Arial" w:hAnsi="Arial"/>
                <w:b/>
              </w:rPr>
            </w:pPr>
            <w:r w:rsidRPr="001A5AFE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  <w:t>Feststellung der UVP-Pflicht</w:t>
            </w:r>
          </w:p>
        </w:tc>
      </w:tr>
      <w:tr w:rsidR="0035016B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0"/>
        </w:trPr>
        <w:tc>
          <w:tcPr>
            <w:tcW w:w="96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16B" w:rsidRDefault="001A5AFE" w:rsidP="008A3571">
            <w:pPr>
              <w:tabs>
                <w:tab w:val="left" w:pos="567"/>
                <w:tab w:val="left" w:pos="9356"/>
              </w:tabs>
              <w:spacing w:before="240" w:after="60" w:line="260" w:lineRule="atLeast"/>
              <w:ind w:left="567" w:right="284" w:hanging="56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="00A808B1">
              <w:rPr>
                <w:rFonts w:ascii="Arial" w:hAnsi="Arial"/>
                <w:b/>
              </w:rPr>
              <w:t>Eine Verpflichtung zur Durchführung einer UVP kann bestehen</w:t>
            </w:r>
            <w:r w:rsidR="00067FE6">
              <w:rPr>
                <w:rFonts w:ascii="Arial" w:hAnsi="Arial"/>
                <w:b/>
              </w:rPr>
              <w:t xml:space="preserve"> </w:t>
            </w:r>
            <w:r w:rsidR="00A808B1">
              <w:rPr>
                <w:rFonts w:ascii="Arial" w:hAnsi="Arial"/>
                <w:b/>
              </w:rPr>
              <w:t>auf Grund</w:t>
            </w:r>
          </w:p>
          <w:p w:rsidR="0035016B" w:rsidRDefault="00A808B1" w:rsidP="00A02A8E">
            <w:pPr>
              <w:tabs>
                <w:tab w:val="left" w:pos="9356"/>
              </w:tabs>
              <w:spacing w:before="120" w:after="60" w:line="260" w:lineRule="atLeast"/>
              <w:ind w:left="567" w:right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a) von Art, Größe und Leistung, </w:t>
            </w:r>
            <w:r>
              <w:rPr>
                <w:rFonts w:ascii="Arial" w:hAnsi="Arial"/>
              </w:rPr>
              <w:t>weil</w:t>
            </w:r>
          </w:p>
          <w:bookmarkStart w:id="5" w:name="Kontrollkästchen6"/>
          <w:p w:rsidR="0035016B" w:rsidRPr="008A3571" w:rsidRDefault="00A808B1" w:rsidP="00FA0C3E">
            <w:pPr>
              <w:tabs>
                <w:tab w:val="left" w:pos="9356"/>
              </w:tabs>
              <w:spacing w:after="120" w:line="260" w:lineRule="atLeast"/>
              <w:ind w:left="1134" w:right="284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ab/>
            </w:r>
            <w:r w:rsidR="00067FE6" w:rsidRPr="008A3571">
              <w:rPr>
                <w:rFonts w:ascii="Arial" w:hAnsi="Arial"/>
              </w:rPr>
              <w:t xml:space="preserve">es sich um ein Neuvorhaben handelt, </w:t>
            </w:r>
            <w:r w:rsidRPr="008A3571">
              <w:rPr>
                <w:rFonts w:ascii="Arial" w:hAnsi="Arial"/>
              </w:rPr>
              <w:t xml:space="preserve">das in Spalte 1 der Anlage 1 zum UVPG </w:t>
            </w:r>
            <w:r w:rsidR="008A3571" w:rsidRPr="008A3571">
              <w:rPr>
                <w:rFonts w:ascii="Arial" w:hAnsi="Arial"/>
              </w:rPr>
              <w:t xml:space="preserve"> mit </w:t>
            </w:r>
            <w:r w:rsidRPr="008A3571">
              <w:rPr>
                <w:rFonts w:ascii="Arial" w:hAnsi="Arial"/>
              </w:rPr>
              <w:t>dem Buchstabe X gekennzeichnet</w:t>
            </w:r>
            <w:r w:rsidR="008A3571" w:rsidRPr="008A3571">
              <w:rPr>
                <w:rFonts w:ascii="Arial" w:hAnsi="Arial"/>
              </w:rPr>
              <w:t xml:space="preserve"> ist und, sofern solche angegeben sind, die </w:t>
            </w:r>
            <w:r w:rsidRPr="008A3571">
              <w:rPr>
                <w:rFonts w:ascii="Arial" w:hAnsi="Arial"/>
              </w:rPr>
              <w:t>Größen- oder Leistungswerte erreichen oder überschreiten kann</w:t>
            </w:r>
            <w:r w:rsidR="00067FE6" w:rsidRPr="008A3571">
              <w:rPr>
                <w:rFonts w:ascii="Arial" w:hAnsi="Arial"/>
              </w:rPr>
              <w:t xml:space="preserve"> </w:t>
            </w:r>
            <w:r w:rsidRPr="008A3571">
              <w:rPr>
                <w:rFonts w:ascii="Arial" w:hAnsi="Arial"/>
              </w:rPr>
              <w:t xml:space="preserve">(§ </w:t>
            </w:r>
            <w:r w:rsidR="00F616EA" w:rsidRPr="008A3571">
              <w:rPr>
                <w:rFonts w:ascii="Arial" w:hAnsi="Arial"/>
              </w:rPr>
              <w:t>6</w:t>
            </w:r>
            <w:r w:rsidRPr="008A3571">
              <w:rPr>
                <w:rFonts w:ascii="Arial" w:hAnsi="Arial"/>
              </w:rPr>
              <w:t xml:space="preserve"> UVPG).</w:t>
            </w:r>
          </w:p>
          <w:bookmarkStart w:id="6" w:name="Kontrollkästchen8"/>
          <w:p w:rsidR="00F616EA" w:rsidRPr="008A3571" w:rsidRDefault="00A808B1" w:rsidP="00FA0C3E">
            <w:pPr>
              <w:tabs>
                <w:tab w:val="left" w:pos="9356"/>
              </w:tabs>
              <w:spacing w:after="120" w:line="260" w:lineRule="atLeast"/>
              <w:ind w:left="1134" w:right="284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ab/>
            </w:r>
            <w:r w:rsidR="00F616EA" w:rsidRPr="00F616EA">
              <w:rPr>
                <w:rFonts w:ascii="Arial" w:hAnsi="Arial"/>
              </w:rPr>
              <w:t xml:space="preserve">das </w:t>
            </w:r>
            <w:r w:rsidR="00F616EA" w:rsidRPr="008A3571">
              <w:rPr>
                <w:rFonts w:ascii="Arial" w:hAnsi="Arial"/>
              </w:rPr>
              <w:t xml:space="preserve">Vorhaben die maßgebenden Größen- oder Leistungswerte </w:t>
            </w:r>
            <w:r w:rsidR="00067FE6" w:rsidRPr="008A3571">
              <w:rPr>
                <w:rFonts w:ascii="Arial" w:hAnsi="Arial"/>
              </w:rPr>
              <w:t xml:space="preserve">für eine verpflichtende UVP </w:t>
            </w:r>
            <w:r w:rsidR="00F616EA" w:rsidRPr="008A3571">
              <w:rPr>
                <w:rFonts w:ascii="Arial" w:hAnsi="Arial"/>
              </w:rPr>
              <w:t>durch eine Änderung oder Erweiterung erstmals erreichen oder überschreiten kann (§</w:t>
            </w:r>
            <w:r w:rsidR="006C43B8" w:rsidRPr="008A3571">
              <w:rPr>
                <w:rFonts w:ascii="Arial" w:hAnsi="Arial"/>
              </w:rPr>
              <w:t xml:space="preserve"> </w:t>
            </w:r>
            <w:r w:rsidR="00DA0B24" w:rsidRPr="008A3571">
              <w:rPr>
                <w:rFonts w:ascii="Arial" w:hAnsi="Arial"/>
              </w:rPr>
              <w:t xml:space="preserve">9 </w:t>
            </w:r>
            <w:r w:rsidR="00067FE6" w:rsidRPr="008A3571">
              <w:rPr>
                <w:rFonts w:ascii="Arial" w:hAnsi="Arial"/>
              </w:rPr>
              <w:t xml:space="preserve">Abs. 1 Nr. 1, § 9 </w:t>
            </w:r>
            <w:r w:rsidR="00DA0B24" w:rsidRPr="008A3571">
              <w:rPr>
                <w:rFonts w:ascii="Arial" w:hAnsi="Arial"/>
              </w:rPr>
              <w:t xml:space="preserve">Abs. </w:t>
            </w:r>
            <w:r w:rsidR="00F616EA" w:rsidRPr="008A3571">
              <w:rPr>
                <w:rFonts w:ascii="Arial" w:hAnsi="Arial"/>
              </w:rPr>
              <w:t>2 Nr. 1 UVPG).</w:t>
            </w:r>
          </w:p>
          <w:p w:rsidR="0035016B" w:rsidRDefault="00A808B1" w:rsidP="00FA0C3E">
            <w:pPr>
              <w:tabs>
                <w:tab w:val="left" w:pos="9356"/>
              </w:tabs>
              <w:spacing w:after="120" w:line="260" w:lineRule="atLeast"/>
              <w:ind w:left="1134" w:right="284" w:hanging="567"/>
              <w:rPr>
                <w:rFonts w:ascii="Arial" w:hAnsi="Arial"/>
              </w:rPr>
            </w:pPr>
            <w:r w:rsidRPr="008A3571"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71"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 w:rsidRPr="008A3571">
              <w:rPr>
                <w:rFonts w:ascii="Arial" w:hAnsi="Arial"/>
              </w:rPr>
              <w:fldChar w:fldCharType="end"/>
            </w:r>
            <w:r w:rsidRPr="008A3571">
              <w:rPr>
                <w:rFonts w:ascii="Arial" w:hAnsi="Arial"/>
              </w:rPr>
              <w:tab/>
            </w:r>
            <w:r w:rsidR="00F616EA" w:rsidRPr="008A3571">
              <w:rPr>
                <w:rFonts w:ascii="Arial" w:hAnsi="Arial"/>
              </w:rPr>
              <w:t xml:space="preserve">das Vorhaben mit anderen Vorhaben kumuliert und </w:t>
            </w:r>
            <w:r w:rsidR="00067FE6" w:rsidRPr="008A3571">
              <w:rPr>
                <w:rFonts w:ascii="Arial" w:hAnsi="Arial"/>
              </w:rPr>
              <w:t xml:space="preserve">entweder allein oder </w:t>
            </w:r>
            <w:r w:rsidR="00F616EA" w:rsidRPr="008A3571">
              <w:rPr>
                <w:rFonts w:ascii="Arial" w:hAnsi="Arial"/>
              </w:rPr>
              <w:t xml:space="preserve">zusammen mit diesen die maßgebenden Größen- oder Leistungswerte erreichen oder überschreiten kann (§ 11 </w:t>
            </w:r>
            <w:r w:rsidR="00067FE6" w:rsidRPr="008A3571">
              <w:rPr>
                <w:rFonts w:ascii="Arial" w:hAnsi="Arial"/>
              </w:rPr>
              <w:t xml:space="preserve">Abs. 2 Nr. 1, § 11 </w:t>
            </w:r>
            <w:r w:rsidR="00F616EA" w:rsidRPr="008A3571">
              <w:rPr>
                <w:rFonts w:ascii="Arial" w:hAnsi="Arial"/>
              </w:rPr>
              <w:t xml:space="preserve">Abs. 3 Nr. 1, § 12 Abs. 1 Nr. </w:t>
            </w:r>
            <w:r w:rsidR="00724B68" w:rsidRPr="008A3571">
              <w:rPr>
                <w:rFonts w:ascii="Arial" w:hAnsi="Arial"/>
              </w:rPr>
              <w:t>1, § 12 Abs. 2 Nr. 1, § 12 Abs. 3 Nr. 1</w:t>
            </w:r>
            <w:r w:rsidR="00F616EA" w:rsidRPr="008A3571">
              <w:rPr>
                <w:rFonts w:ascii="Arial" w:hAnsi="Arial"/>
              </w:rPr>
              <w:t xml:space="preserve"> </w:t>
            </w:r>
            <w:r w:rsidR="00F616EA" w:rsidRPr="00F616EA">
              <w:rPr>
                <w:rFonts w:ascii="Arial" w:hAnsi="Arial"/>
              </w:rPr>
              <w:t>UVPG).</w:t>
            </w:r>
          </w:p>
          <w:p w:rsidR="0035016B" w:rsidRDefault="00A808B1" w:rsidP="00FA0C3E">
            <w:pPr>
              <w:tabs>
                <w:tab w:val="left" w:pos="9356"/>
              </w:tabs>
              <w:spacing w:before="120" w:after="120" w:line="260" w:lineRule="atLeast"/>
              <w:ind w:left="1134" w:right="284" w:hanging="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b) des Einzelfalls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weil</w:t>
            </w:r>
          </w:p>
          <w:bookmarkStart w:id="7" w:name="Kontrollkästchen7"/>
          <w:p w:rsidR="0035016B" w:rsidRDefault="00A808B1" w:rsidP="00FA0C3E">
            <w:pPr>
              <w:tabs>
                <w:tab w:val="left" w:pos="9356"/>
              </w:tabs>
              <w:spacing w:after="120" w:line="260" w:lineRule="atLeast"/>
              <w:ind w:left="1134" w:right="284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ab/>
              <w:t>das Vorhaben in Spalte 2 der Anlage 1 zum UVPG mit dem Buchstabe S oder A geken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zeichnet</w:t>
            </w:r>
            <w:r w:rsidR="008A3571">
              <w:rPr>
                <w:rFonts w:ascii="Arial" w:hAnsi="Arial"/>
              </w:rPr>
              <w:t xml:space="preserve"> ist und die </w:t>
            </w:r>
            <w:r>
              <w:rPr>
                <w:rFonts w:ascii="Arial" w:hAnsi="Arial"/>
              </w:rPr>
              <w:t>Größen- oder Leistungswerte erreichen oder überschreiten kann</w:t>
            </w:r>
            <w:r w:rsidR="00C62B8C">
              <w:rPr>
                <w:rFonts w:ascii="Arial" w:hAnsi="Arial"/>
              </w:rPr>
              <w:t xml:space="preserve"> und die Vorprüfung ergibt, dass es zu erheblich nachteiligen Umweltauswirkungen kommen kann </w:t>
            </w:r>
            <w:r>
              <w:rPr>
                <w:rFonts w:ascii="Arial" w:hAnsi="Arial"/>
              </w:rPr>
              <w:t xml:space="preserve"> </w:t>
            </w:r>
            <w:r w:rsidRPr="008A3571">
              <w:rPr>
                <w:rFonts w:ascii="Arial" w:hAnsi="Arial"/>
              </w:rPr>
              <w:t>(</w:t>
            </w:r>
            <w:r w:rsidR="008A3571">
              <w:rPr>
                <w:rFonts w:ascii="Arial" w:hAnsi="Arial"/>
              </w:rPr>
              <w:t xml:space="preserve">§ 7 Abs. 1 und 2, </w:t>
            </w:r>
            <w:r w:rsidRPr="008A3571">
              <w:rPr>
                <w:rFonts w:ascii="Arial" w:hAnsi="Arial"/>
              </w:rPr>
              <w:t>§</w:t>
            </w:r>
            <w:r w:rsidR="00724B68" w:rsidRPr="008A3571">
              <w:rPr>
                <w:rFonts w:ascii="Arial" w:hAnsi="Arial"/>
              </w:rPr>
              <w:t xml:space="preserve"> 9 Abs. </w:t>
            </w:r>
            <w:r w:rsidR="00DA0B24" w:rsidRPr="008A3571">
              <w:rPr>
                <w:rFonts w:ascii="Arial" w:hAnsi="Arial"/>
              </w:rPr>
              <w:t xml:space="preserve">1 Nr. </w:t>
            </w:r>
            <w:r w:rsidR="00724B68" w:rsidRPr="008A3571">
              <w:rPr>
                <w:rFonts w:ascii="Arial" w:hAnsi="Arial"/>
              </w:rPr>
              <w:t>2</w:t>
            </w:r>
            <w:r w:rsidR="00DA0B24" w:rsidRPr="008A3571">
              <w:rPr>
                <w:rFonts w:ascii="Arial" w:hAnsi="Arial"/>
              </w:rPr>
              <w:t>, § 9 Abs. 2</w:t>
            </w:r>
            <w:r w:rsidR="002F60B3">
              <w:rPr>
                <w:rFonts w:ascii="Arial" w:hAnsi="Arial"/>
              </w:rPr>
              <w:t xml:space="preserve"> Nr. 2</w:t>
            </w:r>
            <w:r w:rsidR="00FA0C3E" w:rsidRPr="008A3571">
              <w:rPr>
                <w:rFonts w:ascii="Arial" w:hAnsi="Arial"/>
              </w:rPr>
              <w:t xml:space="preserve"> </w:t>
            </w:r>
            <w:r w:rsidRPr="008A3571">
              <w:rPr>
                <w:rFonts w:ascii="Arial" w:hAnsi="Arial"/>
              </w:rPr>
              <w:t>UVPG</w:t>
            </w:r>
            <w:r>
              <w:rPr>
                <w:rFonts w:ascii="Arial" w:hAnsi="Arial"/>
              </w:rPr>
              <w:t>).</w:t>
            </w:r>
          </w:p>
          <w:p w:rsidR="002F60B3" w:rsidRDefault="002F60B3" w:rsidP="002F60B3">
            <w:pPr>
              <w:tabs>
                <w:tab w:val="left" w:pos="9356"/>
              </w:tabs>
              <w:ind w:left="1134" w:right="284" w:hanging="567"/>
              <w:rPr>
                <w:rFonts w:ascii="Arial" w:hAnsi="Arial"/>
              </w:rPr>
            </w:pPr>
          </w:p>
          <w:p w:rsidR="00887443" w:rsidRPr="008A3571" w:rsidRDefault="00887443" w:rsidP="002F60B3">
            <w:pPr>
              <w:tabs>
                <w:tab w:val="left" w:pos="9356"/>
              </w:tabs>
              <w:spacing w:before="120" w:after="120" w:line="260" w:lineRule="atLeast"/>
              <w:ind w:left="1134" w:right="284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ab/>
            </w:r>
            <w:r w:rsidRPr="008A3571">
              <w:rPr>
                <w:rFonts w:ascii="Arial" w:hAnsi="Arial"/>
              </w:rPr>
              <w:t xml:space="preserve">das Vorhaben in Spalte 2 der Anlage 1 zum UVPG </w:t>
            </w:r>
            <w:r w:rsidR="008A3571">
              <w:rPr>
                <w:rFonts w:ascii="Arial" w:hAnsi="Arial"/>
              </w:rPr>
              <w:t>mit dem Buchstaben A oder S geken</w:t>
            </w:r>
            <w:r w:rsidR="008A3571">
              <w:rPr>
                <w:rFonts w:ascii="Arial" w:hAnsi="Arial"/>
              </w:rPr>
              <w:t>n</w:t>
            </w:r>
            <w:r w:rsidR="008A3571">
              <w:rPr>
                <w:rFonts w:ascii="Arial" w:hAnsi="Arial"/>
              </w:rPr>
              <w:t>zeichnet ist</w:t>
            </w:r>
            <w:r w:rsidRPr="008A3571">
              <w:rPr>
                <w:rFonts w:ascii="Arial" w:hAnsi="Arial"/>
              </w:rPr>
              <w:t xml:space="preserve">, </w:t>
            </w:r>
            <w:r w:rsidR="00DA0B24" w:rsidRPr="008A3571">
              <w:rPr>
                <w:rFonts w:ascii="Arial" w:hAnsi="Arial"/>
              </w:rPr>
              <w:t>dafür aber keine Größen- oder Leistungswerte vorgeschrieben sind oder eine Vorprüfung, aber keine Prüfwerte vorgeschrieben sind</w:t>
            </w:r>
            <w:r w:rsidR="00FA0C3E" w:rsidRPr="008A3571">
              <w:rPr>
                <w:rFonts w:ascii="Arial" w:hAnsi="Arial"/>
              </w:rPr>
              <w:t xml:space="preserve"> </w:t>
            </w:r>
            <w:r w:rsidR="00DA0B24" w:rsidRPr="008A3571">
              <w:rPr>
                <w:rFonts w:ascii="Arial" w:hAnsi="Arial"/>
              </w:rPr>
              <w:t xml:space="preserve"> </w:t>
            </w:r>
            <w:r w:rsidR="00FA0C3E" w:rsidRPr="008A3571">
              <w:rPr>
                <w:rFonts w:ascii="Arial" w:hAnsi="Arial"/>
              </w:rPr>
              <w:t xml:space="preserve">und die Vorprüfung ergibt, dass es zu erheblich nachteiligen Umweltauswirkungen kommen kann  </w:t>
            </w:r>
            <w:r w:rsidR="00DA0B24" w:rsidRPr="008A3571">
              <w:rPr>
                <w:rFonts w:ascii="Arial" w:hAnsi="Arial"/>
              </w:rPr>
              <w:t>(</w:t>
            </w:r>
            <w:r w:rsidR="008A3571">
              <w:rPr>
                <w:rFonts w:ascii="Arial" w:hAnsi="Arial"/>
              </w:rPr>
              <w:t xml:space="preserve">§ 7 Abs. 1 und 2, </w:t>
            </w:r>
            <w:r w:rsidRPr="008A3571">
              <w:rPr>
                <w:rFonts w:ascii="Arial" w:hAnsi="Arial"/>
              </w:rPr>
              <w:t xml:space="preserve">§ 9 Abs. 3 Nr. </w:t>
            </w:r>
            <w:r w:rsidR="00DA0B24" w:rsidRPr="008A3571">
              <w:rPr>
                <w:rFonts w:ascii="Arial" w:hAnsi="Arial"/>
              </w:rPr>
              <w:t xml:space="preserve">1 und </w:t>
            </w:r>
            <w:r w:rsidRPr="008A3571">
              <w:rPr>
                <w:rFonts w:ascii="Arial" w:hAnsi="Arial"/>
              </w:rPr>
              <w:t>2 UVPG).</w:t>
            </w:r>
          </w:p>
          <w:bookmarkStart w:id="9" w:name="_GoBack"/>
          <w:p w:rsidR="0035016B" w:rsidRPr="008A3571" w:rsidRDefault="00887443" w:rsidP="00FA0C3E">
            <w:pPr>
              <w:tabs>
                <w:tab w:val="left" w:pos="9356"/>
              </w:tabs>
              <w:spacing w:after="120" w:line="260" w:lineRule="atLeast"/>
              <w:ind w:left="1134" w:right="284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bookmarkEnd w:id="9"/>
            <w:r>
              <w:rPr>
                <w:rFonts w:ascii="Arial" w:hAnsi="Arial"/>
              </w:rPr>
              <w:tab/>
              <w:t xml:space="preserve">das Vorhaben  </w:t>
            </w:r>
            <w:r w:rsidRPr="00887443">
              <w:rPr>
                <w:rFonts w:ascii="Arial" w:hAnsi="Arial"/>
              </w:rPr>
              <w:t xml:space="preserve">mit anderen Vorhaben kumuliert und zusammen mit diesen </w:t>
            </w:r>
            <w:r w:rsidR="00DA0B24" w:rsidRPr="00DA0B24">
              <w:rPr>
                <w:rFonts w:ascii="Arial" w:hAnsi="Arial"/>
              </w:rPr>
              <w:t>die maßgebe</w:t>
            </w:r>
            <w:r w:rsidR="00DA0B24" w:rsidRPr="00DA0B24">
              <w:rPr>
                <w:rFonts w:ascii="Arial" w:hAnsi="Arial"/>
              </w:rPr>
              <w:t>n</w:t>
            </w:r>
            <w:r w:rsidR="00DA0B24" w:rsidRPr="00DA0B24">
              <w:rPr>
                <w:rFonts w:ascii="Arial" w:hAnsi="Arial"/>
              </w:rPr>
              <w:t xml:space="preserve">den Größen- oder Leistungswerte erreichen oder überschreiten </w:t>
            </w:r>
            <w:r w:rsidR="00DA0B24" w:rsidRPr="008A3571">
              <w:rPr>
                <w:rFonts w:ascii="Arial" w:hAnsi="Arial"/>
              </w:rPr>
              <w:t>kann</w:t>
            </w:r>
            <w:r w:rsidR="00FA0C3E" w:rsidRPr="008A3571">
              <w:rPr>
                <w:rFonts w:ascii="Arial" w:hAnsi="Arial"/>
              </w:rPr>
              <w:t xml:space="preserve"> und die Vorprüfung ergibt, dass es zu erheblich nachteiligen Umweltauswirkungen kommen kann  </w:t>
            </w:r>
            <w:r w:rsidR="00DA0B24" w:rsidRPr="008A3571">
              <w:rPr>
                <w:rFonts w:ascii="Arial" w:hAnsi="Arial"/>
              </w:rPr>
              <w:t>(§</w:t>
            </w:r>
            <w:r w:rsidR="00FA0C3E" w:rsidRPr="008A3571">
              <w:rPr>
                <w:rFonts w:ascii="Arial" w:hAnsi="Arial"/>
              </w:rPr>
              <w:t xml:space="preserve"> 11 Abs. 2 Nr. 2, </w:t>
            </w:r>
            <w:r w:rsidR="002F60B3">
              <w:rPr>
                <w:rFonts w:ascii="Arial" w:hAnsi="Arial"/>
              </w:rPr>
              <w:t xml:space="preserve">§ 11 Abs. 3 Nr. 2 und 3, </w:t>
            </w:r>
            <w:r w:rsidR="00FA0C3E" w:rsidRPr="008A3571">
              <w:rPr>
                <w:rFonts w:ascii="Arial" w:hAnsi="Arial"/>
              </w:rPr>
              <w:t>§ 12 Abs. 1 Nr. 2, § 12 Abs. 2 Nr. 2, § 12 Abs. 3 Nr. 2 UVPG)</w:t>
            </w:r>
          </w:p>
          <w:p w:rsidR="00FA0C3E" w:rsidRDefault="00FA0C3E" w:rsidP="00DA0B24">
            <w:pPr>
              <w:tabs>
                <w:tab w:val="left" w:pos="9356"/>
              </w:tabs>
              <w:spacing w:line="260" w:lineRule="atLeast"/>
              <w:ind w:left="1134" w:right="284" w:hanging="567"/>
              <w:rPr>
                <w:rFonts w:ascii="Arial" w:hAnsi="Arial"/>
                <w:b/>
              </w:rPr>
            </w:pPr>
          </w:p>
        </w:tc>
      </w:tr>
      <w:tr w:rsid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5AFE" w:rsidRDefault="001A5AFE" w:rsidP="00317965">
            <w:pPr>
              <w:spacing w:before="120"/>
              <w:ind w:right="4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2.</w:t>
            </w:r>
            <w:r>
              <w:rPr>
                <w:rFonts w:ascii="Arial" w:hAnsi="Arial"/>
                <w:b/>
              </w:rPr>
              <w:tab/>
              <w:t>Art und Umfang</w:t>
            </w:r>
          </w:p>
        </w:tc>
      </w:tr>
      <w:tr w:rsid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75"/>
        </w:trPr>
        <w:tc>
          <w:tcPr>
            <w:tcW w:w="38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AFE" w:rsidRPr="00E208E1" w:rsidRDefault="001A5AFE" w:rsidP="00317965">
            <w:pPr>
              <w:tabs>
                <w:tab w:val="left" w:pos="567"/>
                <w:tab w:val="left" w:pos="3686"/>
                <w:tab w:val="left" w:pos="5103"/>
                <w:tab w:val="left" w:pos="6237"/>
              </w:tabs>
              <w:spacing w:before="240" w:after="120"/>
              <w:ind w:right="424"/>
              <w:rPr>
                <w:rFonts w:ascii="Arial" w:hAnsi="Arial"/>
              </w:rPr>
            </w:pPr>
            <w:r w:rsidRPr="00E208E1">
              <w:rPr>
                <w:rFonts w:ascii="Arial" w:hAnsi="Arial"/>
              </w:rPr>
              <w:tab/>
              <w:t xml:space="preserve">Art und Umfang der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AFE" w:rsidRPr="00E208E1" w:rsidRDefault="001A5AFE" w:rsidP="00317965">
            <w:pPr>
              <w:spacing w:before="120"/>
              <w:ind w:right="424"/>
              <w:rPr>
                <w:rFonts w:ascii="Arial" w:hAnsi="Arial"/>
              </w:rPr>
            </w:pPr>
            <w:r w:rsidRPr="00E208E1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E1"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 w:rsidRPr="00E208E1">
              <w:rPr>
                <w:rFonts w:ascii="Arial" w:hAnsi="Arial"/>
              </w:rPr>
              <w:fldChar w:fldCharType="end"/>
            </w:r>
            <w:r w:rsidRPr="00E208E1">
              <w:rPr>
                <w:rFonts w:ascii="Arial" w:hAnsi="Arial"/>
              </w:rPr>
              <w:t xml:space="preserve"> neuen Anlage</w:t>
            </w:r>
          </w:p>
          <w:p w:rsidR="001A5AFE" w:rsidRPr="00E208E1" w:rsidRDefault="001A5AFE" w:rsidP="00317965">
            <w:pPr>
              <w:spacing w:before="120" w:after="240"/>
              <w:ind w:right="424"/>
              <w:rPr>
                <w:rFonts w:ascii="Arial" w:hAnsi="Arial"/>
              </w:rPr>
            </w:pPr>
            <w:r w:rsidRPr="00E208E1"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E1"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 w:rsidRPr="00E208E1">
              <w:rPr>
                <w:rFonts w:ascii="Arial" w:hAnsi="Arial"/>
              </w:rPr>
              <w:fldChar w:fldCharType="end"/>
            </w:r>
            <w:r w:rsidRPr="00E208E1">
              <w:rPr>
                <w:rFonts w:ascii="Arial" w:hAnsi="Arial"/>
              </w:rPr>
              <w:t xml:space="preserve"> Anlagenänderung und der Gesamtanlage</w:t>
            </w:r>
          </w:p>
        </w:tc>
      </w:tr>
      <w:tr w:rsid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96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FE" w:rsidRDefault="00A02A8E" w:rsidP="00317965">
            <w:pPr>
              <w:tabs>
                <w:tab w:val="left" w:pos="567"/>
              </w:tabs>
              <w:spacing w:before="120"/>
              <w:ind w:left="567" w:right="42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</w:tr>
      <w:tr w:rsid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A5AFE" w:rsidRDefault="001A5AFE" w:rsidP="00317965">
            <w:pPr>
              <w:spacing w:before="120"/>
              <w:ind w:right="4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ab/>
              <w:t>Wesentliche Kenndaten</w:t>
            </w:r>
          </w:p>
        </w:tc>
      </w:tr>
      <w:tr w:rsidR="001A5AFE" w:rsidRPr="00E208E1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75"/>
        </w:trPr>
        <w:tc>
          <w:tcPr>
            <w:tcW w:w="38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AFE" w:rsidRPr="00E208E1" w:rsidRDefault="001A5AFE" w:rsidP="00317965">
            <w:pPr>
              <w:tabs>
                <w:tab w:val="left" w:pos="567"/>
                <w:tab w:val="left" w:pos="3686"/>
                <w:tab w:val="left" w:pos="5103"/>
                <w:tab w:val="left" w:pos="6237"/>
              </w:tabs>
              <w:spacing w:before="240" w:after="120"/>
              <w:ind w:right="424"/>
              <w:rPr>
                <w:rFonts w:ascii="Arial" w:hAnsi="Arial"/>
              </w:rPr>
            </w:pPr>
            <w:r w:rsidRPr="00E208E1">
              <w:rPr>
                <w:rFonts w:ascii="Arial" w:hAnsi="Arial"/>
              </w:rPr>
              <w:tab/>
              <w:t xml:space="preserve">Wesentliche Kenndaten der </w:t>
            </w:r>
          </w:p>
        </w:tc>
        <w:bookmarkStart w:id="12" w:name="Kontrollkästchen12"/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AFE" w:rsidRPr="00E208E1" w:rsidRDefault="001A5AFE" w:rsidP="00317965">
            <w:pPr>
              <w:spacing w:before="120"/>
              <w:ind w:right="424"/>
              <w:rPr>
                <w:rFonts w:ascii="Arial" w:hAnsi="Arial"/>
              </w:rPr>
            </w:pPr>
            <w:r w:rsidRPr="00E208E1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E1"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 w:rsidRPr="00E208E1">
              <w:rPr>
                <w:rFonts w:ascii="Arial" w:hAnsi="Arial"/>
              </w:rPr>
              <w:fldChar w:fldCharType="end"/>
            </w:r>
            <w:bookmarkEnd w:id="12"/>
            <w:r w:rsidRPr="00E208E1">
              <w:rPr>
                <w:rFonts w:ascii="Arial" w:hAnsi="Arial"/>
              </w:rPr>
              <w:t xml:space="preserve"> neuen Anlage</w:t>
            </w:r>
          </w:p>
          <w:bookmarkStart w:id="13" w:name="Kontrollkästchen13"/>
          <w:p w:rsidR="001A5AFE" w:rsidRPr="00E208E1" w:rsidRDefault="001A5AFE" w:rsidP="00317965">
            <w:pPr>
              <w:spacing w:before="120" w:after="240"/>
              <w:ind w:right="424"/>
              <w:rPr>
                <w:rFonts w:ascii="Arial" w:hAnsi="Arial"/>
              </w:rPr>
            </w:pPr>
            <w:r w:rsidRPr="00E208E1"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E1">
              <w:rPr>
                <w:rFonts w:ascii="Arial" w:hAnsi="Arial"/>
              </w:rPr>
              <w:instrText xml:space="preserve"> FORMCHECKBOX </w:instrText>
            </w:r>
            <w:r w:rsidR="002F60B3">
              <w:rPr>
                <w:rFonts w:ascii="Arial" w:hAnsi="Arial"/>
              </w:rPr>
            </w:r>
            <w:r w:rsidR="002F60B3">
              <w:rPr>
                <w:rFonts w:ascii="Arial" w:hAnsi="Arial"/>
              </w:rPr>
              <w:fldChar w:fldCharType="separate"/>
            </w:r>
            <w:r w:rsidRPr="00E208E1">
              <w:rPr>
                <w:rFonts w:ascii="Arial" w:hAnsi="Arial"/>
              </w:rPr>
              <w:fldChar w:fldCharType="end"/>
            </w:r>
            <w:bookmarkEnd w:id="13"/>
            <w:r w:rsidRPr="00E208E1">
              <w:rPr>
                <w:rFonts w:ascii="Arial" w:hAnsi="Arial"/>
              </w:rPr>
              <w:t xml:space="preserve"> Anlagenänderung und der Gesamtanlage</w:t>
            </w:r>
          </w:p>
        </w:tc>
      </w:tr>
      <w:tr w:rsid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96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FE" w:rsidRDefault="00A02A8E" w:rsidP="00317965">
            <w:pPr>
              <w:tabs>
                <w:tab w:val="left" w:pos="3686"/>
                <w:tab w:val="left" w:pos="5103"/>
                <w:tab w:val="left" w:pos="6237"/>
              </w:tabs>
              <w:spacing w:before="120"/>
              <w:ind w:left="567" w:right="424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1A5AFE" w:rsidTr="00F56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5AFE" w:rsidRDefault="001A5AFE" w:rsidP="00317965">
            <w:pPr>
              <w:tabs>
                <w:tab w:val="left" w:pos="567"/>
              </w:tabs>
              <w:ind w:left="567" w:right="425" w:hanging="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ab/>
              <w:t>Wesentliche Änderungen</w:t>
            </w:r>
          </w:p>
        </w:tc>
      </w:tr>
      <w:tr w:rsid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1"/>
        </w:trPr>
        <w:tc>
          <w:tcPr>
            <w:tcW w:w="96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FE" w:rsidRPr="00E208E1" w:rsidRDefault="001A5AFE" w:rsidP="00317965">
            <w:pPr>
              <w:tabs>
                <w:tab w:val="left" w:pos="567"/>
              </w:tabs>
              <w:spacing w:before="240" w:after="120"/>
              <w:ind w:left="567" w:right="424" w:hanging="5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Pr="00E208E1">
              <w:rPr>
                <w:rFonts w:ascii="Arial" w:hAnsi="Arial"/>
              </w:rPr>
              <w:t>Wesentliche Änderungen der Anlage</w:t>
            </w:r>
            <w:r w:rsidR="004E37B0">
              <w:rPr>
                <w:rFonts w:ascii="Arial" w:hAnsi="Arial"/>
              </w:rPr>
              <w:t>, die</w:t>
            </w:r>
            <w:r w:rsidRPr="00E208E1">
              <w:rPr>
                <w:rFonts w:ascii="Arial" w:hAnsi="Arial"/>
              </w:rPr>
              <w:t xml:space="preserve"> seit dem </w:t>
            </w:r>
            <w:r w:rsidR="004E37B0">
              <w:rPr>
                <w:rFonts w:ascii="Arial" w:hAnsi="Arial"/>
              </w:rPr>
              <w:t xml:space="preserve">3. Juli </w:t>
            </w:r>
            <w:r w:rsidRPr="00E208E1">
              <w:rPr>
                <w:rFonts w:ascii="Arial" w:hAnsi="Arial"/>
              </w:rPr>
              <w:t xml:space="preserve">1988 </w:t>
            </w:r>
            <w:r w:rsidR="004E37B0">
              <w:rPr>
                <w:rFonts w:ascii="Arial" w:hAnsi="Arial"/>
              </w:rPr>
              <w:t xml:space="preserve">(85/337/EWG) bzw. </w:t>
            </w:r>
            <w:r w:rsidR="004E37B0" w:rsidRPr="004E37B0">
              <w:rPr>
                <w:rFonts w:ascii="Arial" w:hAnsi="Arial"/>
              </w:rPr>
              <w:t xml:space="preserve">14. März 1999 (97/11/EG) </w:t>
            </w:r>
            <w:r w:rsidR="004E37B0">
              <w:rPr>
                <w:rFonts w:ascii="Arial" w:hAnsi="Arial"/>
              </w:rPr>
              <w:t xml:space="preserve">vorgenommen wurden, </w:t>
            </w:r>
            <w:r w:rsidRPr="00E208E1">
              <w:rPr>
                <w:rFonts w:ascii="Arial" w:hAnsi="Arial"/>
              </w:rPr>
              <w:t>mit Angabe von Größen- und Leistungswerten</w:t>
            </w:r>
          </w:p>
          <w:p w:rsidR="001A5AFE" w:rsidRDefault="00A02A8E" w:rsidP="00317965">
            <w:pPr>
              <w:ind w:left="567" w:right="4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A5AFE" w:rsidRDefault="001A5AFE" w:rsidP="00317965">
            <w:pPr>
              <w:tabs>
                <w:tab w:val="left" w:pos="567"/>
              </w:tabs>
              <w:spacing w:before="120" w:after="120"/>
              <w:ind w:right="424"/>
              <w:rPr>
                <w:rFonts w:ascii="Arial" w:hAnsi="Arial"/>
                <w:b/>
              </w:rPr>
            </w:pPr>
            <w:r w:rsidRPr="00FA0C3E">
              <w:rPr>
                <w:rFonts w:ascii="Arial" w:hAnsi="Arial"/>
                <w:b/>
              </w:rPr>
              <w:t>5.</w:t>
            </w:r>
            <w:r w:rsidRPr="00FA0C3E">
              <w:rPr>
                <w:rFonts w:ascii="Arial" w:hAnsi="Arial"/>
                <w:b/>
              </w:rPr>
              <w:tab/>
              <w:t>Bezeichnung/Zweck der Anlage</w:t>
            </w:r>
          </w:p>
        </w:tc>
      </w:tr>
      <w:tr w:rsidR="001A5AFE" w:rsidTr="00FA0C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964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5AFE" w:rsidRPr="00E208E1" w:rsidRDefault="001A5AFE" w:rsidP="00317965">
            <w:pPr>
              <w:tabs>
                <w:tab w:val="left" w:pos="567"/>
              </w:tabs>
              <w:spacing w:before="120" w:after="120"/>
              <w:ind w:right="42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Pr="00E208E1">
              <w:rPr>
                <w:rFonts w:ascii="Arial" w:hAnsi="Arial"/>
              </w:rPr>
              <w:t>Bezeichnung/Zweck der Anlage in Anlehnung an die 4. BImSchV</w:t>
            </w:r>
          </w:p>
          <w:p w:rsidR="001A5AFE" w:rsidRDefault="001A5AFE" w:rsidP="00317965">
            <w:pPr>
              <w:tabs>
                <w:tab w:val="left" w:pos="567"/>
              </w:tabs>
              <w:spacing w:before="120" w:after="120"/>
              <w:ind w:right="4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 w:rsidR="00A02A8E"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A02A8E">
              <w:rPr>
                <w:rFonts w:ascii="Arial" w:hAnsi="Arial"/>
                <w:b/>
              </w:rPr>
              <w:instrText xml:space="preserve"> FORMTEXT </w:instrText>
            </w:r>
            <w:r w:rsidR="00A02A8E">
              <w:rPr>
                <w:rFonts w:ascii="Arial" w:hAnsi="Arial"/>
                <w:b/>
              </w:rPr>
            </w:r>
            <w:r w:rsidR="00A02A8E">
              <w:rPr>
                <w:rFonts w:ascii="Arial" w:hAnsi="Arial"/>
                <w:b/>
              </w:rPr>
              <w:fldChar w:fldCharType="separate"/>
            </w:r>
            <w:r w:rsidR="00A02A8E">
              <w:rPr>
                <w:rFonts w:ascii="Arial" w:hAnsi="Arial"/>
                <w:b/>
                <w:noProof/>
              </w:rPr>
              <w:t> </w:t>
            </w:r>
            <w:r w:rsidR="00A02A8E">
              <w:rPr>
                <w:rFonts w:ascii="Arial" w:hAnsi="Arial"/>
                <w:b/>
                <w:noProof/>
              </w:rPr>
              <w:t> </w:t>
            </w:r>
            <w:r w:rsidR="00A02A8E">
              <w:rPr>
                <w:rFonts w:ascii="Arial" w:hAnsi="Arial"/>
                <w:b/>
                <w:noProof/>
              </w:rPr>
              <w:t> </w:t>
            </w:r>
            <w:r w:rsidR="00A02A8E">
              <w:rPr>
                <w:rFonts w:ascii="Arial" w:hAnsi="Arial"/>
                <w:b/>
                <w:noProof/>
              </w:rPr>
              <w:t> </w:t>
            </w:r>
            <w:r w:rsidR="00A02A8E">
              <w:rPr>
                <w:rFonts w:ascii="Arial" w:hAnsi="Arial"/>
                <w:b/>
                <w:noProof/>
              </w:rPr>
              <w:t> </w:t>
            </w:r>
            <w:r w:rsidR="00A02A8E">
              <w:rPr>
                <w:rFonts w:ascii="Arial" w:hAnsi="Arial"/>
                <w:b/>
              </w:rPr>
              <w:fldChar w:fldCharType="end"/>
            </w:r>
            <w:bookmarkEnd w:id="16"/>
          </w:p>
          <w:p w:rsidR="001A5AFE" w:rsidRDefault="001A5AFE" w:rsidP="00317965">
            <w:pPr>
              <w:ind w:left="567" w:right="424"/>
              <w:rPr>
                <w:rFonts w:ascii="Arial" w:hAnsi="Arial"/>
                <w:b/>
              </w:rPr>
            </w:pPr>
          </w:p>
        </w:tc>
      </w:tr>
      <w:tr w:rsidR="001A5AFE" w:rsidRP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00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A5AFE" w:rsidRPr="001A5AFE" w:rsidRDefault="001A5AFE" w:rsidP="00A02A8E">
            <w:pPr>
              <w:tabs>
                <w:tab w:val="left" w:pos="567"/>
                <w:tab w:val="left" w:pos="9356"/>
              </w:tabs>
              <w:spacing w:before="120"/>
              <w:ind w:right="424"/>
              <w:jc w:val="center"/>
              <w:rPr>
                <w:rFonts w:ascii="Arial" w:hAnsi="Arial"/>
              </w:rPr>
            </w:pPr>
            <w:r w:rsidRPr="001A5AFE">
              <w:rPr>
                <w:rFonts w:ascii="Arial" w:hAnsi="Arial"/>
              </w:rPr>
              <w:t xml:space="preserve">Nummer </w:t>
            </w:r>
            <w:r w:rsidR="00A02A8E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02A8E">
              <w:rPr>
                <w:rFonts w:ascii="Arial" w:hAnsi="Arial"/>
              </w:rPr>
              <w:instrText xml:space="preserve"> FORMTEXT </w:instrText>
            </w:r>
            <w:r w:rsidR="00A02A8E">
              <w:rPr>
                <w:rFonts w:ascii="Arial" w:hAnsi="Arial"/>
              </w:rPr>
            </w:r>
            <w:r w:rsidR="00A02A8E">
              <w:rPr>
                <w:rFonts w:ascii="Arial" w:hAnsi="Arial"/>
              </w:rPr>
              <w:fldChar w:fldCharType="separate"/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5AFE" w:rsidRPr="001A5AFE" w:rsidRDefault="001A5AFE" w:rsidP="00317965">
            <w:pPr>
              <w:tabs>
                <w:tab w:val="left" w:pos="1843"/>
                <w:tab w:val="left" w:pos="9356"/>
              </w:tabs>
              <w:spacing w:before="120"/>
              <w:ind w:left="-71" w:right="-71"/>
              <w:jc w:val="center"/>
              <w:rPr>
                <w:rFonts w:ascii="Arial" w:hAnsi="Arial"/>
              </w:rPr>
            </w:pPr>
            <w:r w:rsidRPr="001A5AFE">
              <w:rPr>
                <w:rFonts w:ascii="Arial" w:hAnsi="Arial"/>
              </w:rPr>
              <w:t xml:space="preserve">Verfahrensart </w:t>
            </w:r>
            <w:r w:rsidRPr="001A5AFE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1A5AFE">
              <w:rPr>
                <w:rFonts w:ascii="Arial" w:hAnsi="Arial"/>
              </w:rPr>
              <w:instrText xml:space="preserve"> FORMTEXT </w:instrText>
            </w:r>
            <w:r w:rsidRPr="001A5AFE">
              <w:rPr>
                <w:rFonts w:ascii="Arial" w:hAnsi="Arial"/>
              </w:rPr>
            </w:r>
            <w:r w:rsidRPr="001A5AFE">
              <w:rPr>
                <w:rFonts w:ascii="Arial" w:hAnsi="Arial"/>
              </w:rPr>
              <w:fldChar w:fldCharType="separate"/>
            </w:r>
            <w:r w:rsidRPr="001A5AFE">
              <w:rPr>
                <w:rFonts w:ascii="Arial" w:hAnsi="Arial"/>
                <w:noProof/>
              </w:rPr>
              <w:t> </w:t>
            </w:r>
            <w:r w:rsidRPr="001A5AFE">
              <w:rPr>
                <w:rFonts w:ascii="Arial" w:hAnsi="Arial"/>
                <w:noProof/>
              </w:rPr>
              <w:t> </w:t>
            </w:r>
            <w:r w:rsidRPr="001A5AFE">
              <w:rPr>
                <w:rFonts w:ascii="Arial" w:hAnsi="Arial"/>
                <w:noProof/>
              </w:rPr>
              <w:t> </w:t>
            </w:r>
            <w:r w:rsidRPr="001A5AFE">
              <w:rPr>
                <w:rFonts w:ascii="Arial" w:hAnsi="Arial"/>
                <w:noProof/>
              </w:rPr>
              <w:t> </w:t>
            </w:r>
            <w:r w:rsidRPr="001A5AFE">
              <w:rPr>
                <w:rFonts w:ascii="Arial" w:hAnsi="Arial"/>
                <w:noProof/>
              </w:rPr>
              <w:t> </w:t>
            </w:r>
            <w:r w:rsidRPr="001A5AFE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5AFE" w:rsidRPr="001A5AFE" w:rsidRDefault="001A5AFE" w:rsidP="00317965">
            <w:pPr>
              <w:tabs>
                <w:tab w:val="left" w:pos="567"/>
                <w:tab w:val="left" w:pos="9356"/>
              </w:tabs>
              <w:spacing w:before="120"/>
              <w:ind w:right="424"/>
              <w:jc w:val="center"/>
              <w:rPr>
                <w:rFonts w:ascii="Arial" w:hAnsi="Arial"/>
              </w:rPr>
            </w:pPr>
            <w:r w:rsidRPr="001A5AFE">
              <w:rPr>
                <w:rFonts w:ascii="Arial" w:hAnsi="Arial"/>
              </w:rPr>
              <w:t>des Anhangs der 4. BImSchV</w:t>
            </w:r>
          </w:p>
        </w:tc>
      </w:tr>
      <w:tr w:rsid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A5AFE" w:rsidRPr="00E208E1" w:rsidRDefault="001A5AFE" w:rsidP="00317965">
            <w:pPr>
              <w:tabs>
                <w:tab w:val="left" w:pos="567"/>
              </w:tabs>
              <w:spacing w:before="120" w:after="120"/>
              <w:ind w:right="424"/>
              <w:rPr>
                <w:rFonts w:ascii="Arial" w:hAnsi="Arial"/>
                <w:b/>
              </w:rPr>
            </w:pPr>
            <w:r w:rsidRPr="00E208E1">
              <w:rPr>
                <w:rFonts w:ascii="Arial" w:hAnsi="Arial"/>
                <w:b/>
              </w:rPr>
              <w:t>6.</w:t>
            </w:r>
            <w:r w:rsidRPr="00E208E1">
              <w:rPr>
                <w:rFonts w:ascii="Arial" w:hAnsi="Arial"/>
                <w:b/>
              </w:rPr>
              <w:tab/>
              <w:t xml:space="preserve">Bezeichnung der Anlage </w:t>
            </w:r>
          </w:p>
          <w:p w:rsidR="001A5AFE" w:rsidRDefault="001A5AFE" w:rsidP="00317965">
            <w:pPr>
              <w:tabs>
                <w:tab w:val="left" w:pos="567"/>
              </w:tabs>
              <w:spacing w:before="120" w:after="120"/>
              <w:ind w:right="424"/>
              <w:rPr>
                <w:rFonts w:ascii="Arial" w:hAnsi="Arial"/>
                <w:b/>
              </w:rPr>
            </w:pPr>
          </w:p>
        </w:tc>
      </w:tr>
      <w:tr w:rsidR="001A5AFE" w:rsidTr="00FA0C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9640" w:type="dxa"/>
            <w:gridSpan w:val="8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A5AFE" w:rsidRPr="00E208E1" w:rsidRDefault="001A5AFE" w:rsidP="00317965">
            <w:pPr>
              <w:tabs>
                <w:tab w:val="left" w:pos="567"/>
              </w:tabs>
              <w:spacing w:before="120" w:after="120"/>
              <w:ind w:right="42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E208E1">
              <w:rPr>
                <w:rFonts w:ascii="Arial" w:hAnsi="Arial"/>
              </w:rPr>
              <w:t>Bezeichnung der Anlage in Anlehnung an Anlage 1 zum UVPG</w:t>
            </w:r>
          </w:p>
          <w:p w:rsidR="001A5AFE" w:rsidRPr="00A02A8E" w:rsidRDefault="00A02A8E" w:rsidP="00317965">
            <w:pPr>
              <w:ind w:left="567" w:right="424"/>
              <w:rPr>
                <w:rFonts w:ascii="Arial" w:hAnsi="Arial"/>
              </w:rPr>
            </w:pPr>
            <w:r w:rsidRPr="00A02A8E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A02A8E">
              <w:rPr>
                <w:rFonts w:ascii="Arial" w:hAnsi="Arial"/>
              </w:rPr>
              <w:instrText xml:space="preserve"> FORMTEXT </w:instrText>
            </w:r>
            <w:r w:rsidRPr="00A02A8E">
              <w:rPr>
                <w:rFonts w:ascii="Arial" w:hAnsi="Arial"/>
              </w:rPr>
            </w:r>
            <w:r w:rsidRPr="00A02A8E">
              <w:rPr>
                <w:rFonts w:ascii="Arial" w:hAnsi="Arial"/>
              </w:rPr>
              <w:fldChar w:fldCharType="separate"/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1A5AFE" w:rsidRP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00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FE" w:rsidRPr="001A5AFE" w:rsidRDefault="001A5AFE" w:rsidP="00A02A8E">
            <w:pPr>
              <w:tabs>
                <w:tab w:val="left" w:pos="567"/>
                <w:tab w:val="left" w:pos="9356"/>
              </w:tabs>
              <w:spacing w:before="120"/>
              <w:ind w:right="424"/>
              <w:jc w:val="center"/>
              <w:rPr>
                <w:rFonts w:ascii="Arial" w:hAnsi="Arial"/>
              </w:rPr>
            </w:pPr>
            <w:r w:rsidRPr="001A5AFE">
              <w:rPr>
                <w:rFonts w:ascii="Arial" w:hAnsi="Arial"/>
              </w:rPr>
              <w:t xml:space="preserve">Nummer </w:t>
            </w:r>
            <w:r w:rsidR="00A02A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A8E">
              <w:rPr>
                <w:rFonts w:ascii="Arial" w:hAnsi="Arial"/>
              </w:rPr>
              <w:instrText xml:space="preserve"> FORMTEXT </w:instrText>
            </w:r>
            <w:r w:rsidR="00A02A8E">
              <w:rPr>
                <w:rFonts w:ascii="Arial" w:hAnsi="Arial"/>
              </w:rPr>
            </w:r>
            <w:r w:rsidR="00A02A8E">
              <w:rPr>
                <w:rFonts w:ascii="Arial" w:hAnsi="Arial"/>
              </w:rPr>
              <w:fldChar w:fldCharType="separate"/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FE" w:rsidRPr="001A5AFE" w:rsidRDefault="001A5AFE" w:rsidP="00A02A8E">
            <w:pPr>
              <w:tabs>
                <w:tab w:val="left" w:pos="567"/>
                <w:tab w:val="left" w:pos="9356"/>
              </w:tabs>
              <w:spacing w:before="120"/>
              <w:ind w:right="424"/>
              <w:jc w:val="center"/>
              <w:rPr>
                <w:rFonts w:ascii="Arial" w:hAnsi="Arial"/>
              </w:rPr>
            </w:pPr>
            <w:r w:rsidRPr="001A5AFE">
              <w:rPr>
                <w:rFonts w:ascii="Arial" w:hAnsi="Arial"/>
              </w:rPr>
              <w:t xml:space="preserve">Spalte </w:t>
            </w:r>
            <w:r w:rsidR="00A02A8E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A02A8E">
              <w:rPr>
                <w:rFonts w:ascii="Arial" w:hAnsi="Arial"/>
              </w:rPr>
              <w:instrText xml:space="preserve"> FORMTEXT </w:instrText>
            </w:r>
            <w:r w:rsidR="00A02A8E">
              <w:rPr>
                <w:rFonts w:ascii="Arial" w:hAnsi="Arial"/>
              </w:rPr>
            </w:r>
            <w:r w:rsidR="00A02A8E">
              <w:rPr>
                <w:rFonts w:ascii="Arial" w:hAnsi="Arial"/>
              </w:rPr>
              <w:fldChar w:fldCharType="separate"/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FE" w:rsidRPr="001A5AFE" w:rsidRDefault="001A5AFE" w:rsidP="00A02A8E">
            <w:pPr>
              <w:tabs>
                <w:tab w:val="left" w:pos="1843"/>
                <w:tab w:val="left" w:pos="9356"/>
              </w:tabs>
              <w:spacing w:before="120"/>
              <w:ind w:left="-71" w:right="-71"/>
              <w:jc w:val="center"/>
              <w:rPr>
                <w:rFonts w:ascii="Arial" w:hAnsi="Arial"/>
              </w:rPr>
            </w:pPr>
            <w:r w:rsidRPr="001A5AFE">
              <w:rPr>
                <w:rFonts w:ascii="Arial" w:hAnsi="Arial"/>
              </w:rPr>
              <w:t xml:space="preserve">Buchstabe </w:t>
            </w:r>
            <w:r w:rsidR="00A02A8E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A02A8E">
              <w:rPr>
                <w:rFonts w:ascii="Arial" w:hAnsi="Arial"/>
              </w:rPr>
              <w:instrText xml:space="preserve"> FORMTEXT </w:instrText>
            </w:r>
            <w:r w:rsidR="00A02A8E">
              <w:rPr>
                <w:rFonts w:ascii="Arial" w:hAnsi="Arial"/>
              </w:rPr>
            </w:r>
            <w:r w:rsidR="00A02A8E">
              <w:rPr>
                <w:rFonts w:ascii="Arial" w:hAnsi="Arial"/>
              </w:rPr>
              <w:fldChar w:fldCharType="separate"/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  <w:noProof/>
              </w:rPr>
              <w:t> </w:t>
            </w:r>
            <w:r w:rsidR="00A02A8E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FE" w:rsidRPr="001A5AFE" w:rsidRDefault="001A5AFE" w:rsidP="00317965">
            <w:pPr>
              <w:tabs>
                <w:tab w:val="left" w:pos="567"/>
                <w:tab w:val="left" w:pos="9356"/>
              </w:tabs>
              <w:spacing w:before="120"/>
              <w:ind w:right="424"/>
              <w:rPr>
                <w:rFonts w:ascii="Arial" w:hAnsi="Arial"/>
              </w:rPr>
            </w:pPr>
            <w:r w:rsidRPr="001A5AFE">
              <w:rPr>
                <w:rFonts w:ascii="Arial" w:hAnsi="Arial"/>
              </w:rPr>
              <w:t>der Anlage 1 zum UVPG</w:t>
            </w:r>
          </w:p>
        </w:tc>
      </w:tr>
      <w:tr w:rsidR="001A5AFE" w:rsidTr="001A5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5AFE" w:rsidRDefault="001A5AFE" w:rsidP="00317965">
            <w:pPr>
              <w:tabs>
                <w:tab w:val="left" w:pos="567"/>
              </w:tabs>
              <w:spacing w:before="120" w:after="120"/>
              <w:ind w:right="4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7.</w:t>
            </w:r>
            <w:r>
              <w:rPr>
                <w:rFonts w:ascii="Arial" w:hAnsi="Arial"/>
                <w:b/>
              </w:rPr>
              <w:tab/>
              <w:t>Angaben zum Standort</w:t>
            </w:r>
          </w:p>
        </w:tc>
      </w:tr>
      <w:tr w:rsidR="001A5AFE" w:rsidTr="001A5AFE">
        <w:trPr>
          <w:trHeight w:hRule="exact" w:val="480"/>
        </w:trPr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1A5AFE" w:rsidRDefault="001A5AFE" w:rsidP="00317965">
            <w:pPr>
              <w:spacing w:before="120"/>
              <w:ind w:right="4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Werk/Betrieb: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AFE" w:rsidRPr="00A02A8E" w:rsidRDefault="00A02A8E" w:rsidP="00A02A8E">
            <w:pPr>
              <w:spacing w:before="120"/>
              <w:ind w:right="424"/>
              <w:rPr>
                <w:rFonts w:ascii="Arial" w:hAnsi="Arial"/>
                <w:b/>
              </w:rPr>
            </w:pPr>
            <w:r w:rsidRPr="00A02A8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BG01_1_3x1"/>
            <w:r w:rsidRPr="00A02A8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A02A8E">
              <w:rPr>
                <w:rStyle w:val="FeldZ"/>
                <w:rFonts w:ascii="Arial" w:hAnsi="Arial"/>
                <w:b w:val="0"/>
              </w:rPr>
            </w:r>
            <w:r w:rsidRPr="00A02A8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A02A8E">
              <w:rPr>
                <w:rStyle w:val="FeldZ"/>
                <w:rFonts w:ascii="Arial" w:hAnsi="Arial"/>
                <w:b w:val="0"/>
              </w:rPr>
              <w:t> </w:t>
            </w:r>
            <w:r w:rsidRPr="00A02A8E">
              <w:rPr>
                <w:rStyle w:val="FeldZ"/>
                <w:rFonts w:ascii="Arial" w:hAnsi="Arial"/>
                <w:b w:val="0"/>
              </w:rPr>
              <w:t> </w:t>
            </w:r>
            <w:r w:rsidRPr="00A02A8E">
              <w:rPr>
                <w:rStyle w:val="FeldZ"/>
                <w:rFonts w:ascii="Arial" w:hAnsi="Arial"/>
                <w:b w:val="0"/>
              </w:rPr>
              <w:t> </w:t>
            </w:r>
            <w:r w:rsidRPr="00A02A8E">
              <w:rPr>
                <w:rStyle w:val="FeldZ"/>
                <w:rFonts w:ascii="Arial" w:hAnsi="Arial"/>
                <w:b w:val="0"/>
              </w:rPr>
              <w:t> </w:t>
            </w:r>
            <w:r w:rsidRPr="00A02A8E">
              <w:rPr>
                <w:rStyle w:val="FeldZ"/>
                <w:rFonts w:ascii="Arial" w:hAnsi="Arial"/>
                <w:b w:val="0"/>
              </w:rPr>
              <w:t> </w:t>
            </w:r>
            <w:r w:rsidRPr="00A02A8E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22"/>
          </w:p>
        </w:tc>
      </w:tr>
      <w:tr w:rsidR="00A02A8E" w:rsidTr="00A02A8E">
        <w:trPr>
          <w:trHeight w:hRule="exact" w:val="480"/>
        </w:trPr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A02A8E" w:rsidRDefault="00A02A8E" w:rsidP="00317965">
            <w:pPr>
              <w:spacing w:before="120"/>
              <w:ind w:right="4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Straße, Hausnummer:</w:t>
            </w:r>
          </w:p>
        </w:tc>
        <w:tc>
          <w:tcPr>
            <w:tcW w:w="6507" w:type="dxa"/>
            <w:gridSpan w:val="5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02A8E" w:rsidRDefault="00A02A8E" w:rsidP="00A02A8E">
            <w:r w:rsidRPr="00863DB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63DB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863DB9">
              <w:rPr>
                <w:rStyle w:val="FeldZ"/>
                <w:rFonts w:ascii="Arial" w:hAnsi="Arial"/>
                <w:b w:val="0"/>
              </w:rPr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A02A8E" w:rsidTr="00A02A8E">
        <w:trPr>
          <w:trHeight w:hRule="exact" w:val="480"/>
        </w:trPr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A02A8E" w:rsidRDefault="00A02A8E" w:rsidP="00317965">
            <w:pPr>
              <w:spacing w:before="120"/>
              <w:ind w:right="4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Postleitzahl, Ort:</w:t>
            </w:r>
          </w:p>
        </w:tc>
        <w:tc>
          <w:tcPr>
            <w:tcW w:w="6507" w:type="dxa"/>
            <w:gridSpan w:val="5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02A8E" w:rsidRDefault="00A02A8E" w:rsidP="00A02A8E">
            <w:r w:rsidRPr="00863DB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63DB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863DB9">
              <w:rPr>
                <w:rStyle w:val="FeldZ"/>
                <w:rFonts w:ascii="Arial" w:hAnsi="Arial"/>
                <w:b w:val="0"/>
              </w:rPr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A02A8E" w:rsidTr="00A02A8E">
        <w:trPr>
          <w:trHeight w:hRule="exact" w:val="480"/>
        </w:trPr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A02A8E" w:rsidRDefault="00A02A8E" w:rsidP="00317965">
            <w:pPr>
              <w:spacing w:before="120"/>
              <w:ind w:right="4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Kreis/kreisfreie Stadt:</w:t>
            </w:r>
          </w:p>
        </w:tc>
        <w:tc>
          <w:tcPr>
            <w:tcW w:w="6507" w:type="dxa"/>
            <w:gridSpan w:val="5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02A8E" w:rsidRDefault="00A02A8E" w:rsidP="00A02A8E">
            <w:r w:rsidRPr="00863DB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63DB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863DB9">
              <w:rPr>
                <w:rStyle w:val="FeldZ"/>
                <w:rFonts w:ascii="Arial" w:hAnsi="Arial"/>
                <w:b w:val="0"/>
              </w:rPr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A02A8E" w:rsidTr="00A02A8E">
        <w:trPr>
          <w:trHeight w:hRule="exact" w:val="480"/>
        </w:trPr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A02A8E" w:rsidRDefault="00A02A8E" w:rsidP="00317965">
            <w:pPr>
              <w:spacing w:before="120"/>
              <w:ind w:right="4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Gemarkung:</w:t>
            </w:r>
          </w:p>
        </w:tc>
        <w:tc>
          <w:tcPr>
            <w:tcW w:w="6507" w:type="dxa"/>
            <w:gridSpan w:val="5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02A8E" w:rsidRDefault="00A02A8E" w:rsidP="00A02A8E">
            <w:r w:rsidRPr="00863DB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63DB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863DB9">
              <w:rPr>
                <w:rStyle w:val="FeldZ"/>
                <w:rFonts w:ascii="Arial" w:hAnsi="Arial"/>
                <w:b w:val="0"/>
              </w:rPr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A02A8E" w:rsidTr="00A02A8E">
        <w:trPr>
          <w:trHeight w:hRule="exact" w:val="480"/>
        </w:trPr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A02A8E" w:rsidRDefault="00A02A8E" w:rsidP="00317965">
            <w:pPr>
              <w:spacing w:before="120"/>
              <w:ind w:right="4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Flur:</w:t>
            </w:r>
          </w:p>
        </w:tc>
        <w:tc>
          <w:tcPr>
            <w:tcW w:w="6507" w:type="dxa"/>
            <w:gridSpan w:val="5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02A8E" w:rsidRDefault="00A02A8E" w:rsidP="00A02A8E">
            <w:r w:rsidRPr="00863DB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63DB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863DB9">
              <w:rPr>
                <w:rStyle w:val="FeldZ"/>
                <w:rFonts w:ascii="Arial" w:hAnsi="Arial"/>
                <w:b w:val="0"/>
              </w:rPr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A02A8E" w:rsidTr="00A02A8E">
        <w:trPr>
          <w:trHeight w:hRule="exact" w:val="480"/>
        </w:trPr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A02A8E" w:rsidRDefault="00A02A8E" w:rsidP="00317965">
            <w:pPr>
              <w:spacing w:before="120"/>
              <w:ind w:right="4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Flurstück:</w:t>
            </w:r>
          </w:p>
        </w:tc>
        <w:tc>
          <w:tcPr>
            <w:tcW w:w="650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A02A8E" w:rsidRDefault="00A02A8E" w:rsidP="00A02A8E">
            <w:r w:rsidRPr="00863DB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63DB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863DB9">
              <w:rPr>
                <w:rStyle w:val="FeldZ"/>
                <w:rFonts w:ascii="Arial" w:hAnsi="Arial"/>
                <w:b w:val="0"/>
              </w:rPr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A02A8E" w:rsidTr="00A02A8E">
        <w:trPr>
          <w:trHeight w:hRule="exact" w:val="480"/>
        </w:trPr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A02A8E" w:rsidRDefault="00A02A8E" w:rsidP="00317965">
            <w:pPr>
              <w:ind w:right="4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Gebäudebezeichnung 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mäß Werksplan/Lageplan: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2A8E" w:rsidRDefault="00A02A8E" w:rsidP="00A02A8E">
            <w:r w:rsidRPr="00863DB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01_1_3x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63DB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863DB9">
              <w:rPr>
                <w:rStyle w:val="FeldZ"/>
                <w:rFonts w:ascii="Arial" w:hAnsi="Arial"/>
                <w:b w:val="0"/>
              </w:rPr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t> </w:t>
            </w:r>
            <w:r w:rsidRPr="00863DB9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F56D1F" w:rsidTr="00454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6D1F" w:rsidRDefault="00F56D1F" w:rsidP="00F56D1F">
            <w:pPr>
              <w:tabs>
                <w:tab w:val="left" w:pos="567"/>
              </w:tabs>
              <w:ind w:left="567" w:right="425" w:hanging="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  <w:r>
              <w:rPr>
                <w:rFonts w:ascii="Arial" w:hAnsi="Arial"/>
                <w:b/>
              </w:rPr>
              <w:tab/>
              <w:t>Mögliche Kumulation nach dem UVPG</w:t>
            </w:r>
          </w:p>
        </w:tc>
      </w:tr>
      <w:tr w:rsidR="00F56D1F" w:rsidTr="00F56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64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56D1F" w:rsidRPr="00F56D1F" w:rsidRDefault="00F56D1F" w:rsidP="00F56D1F">
            <w:pPr>
              <w:tabs>
                <w:tab w:val="left" w:pos="567"/>
              </w:tabs>
              <w:spacing w:before="120" w:after="120"/>
              <w:ind w:left="567" w:right="425" w:hanging="5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Pr="00F56D1F">
              <w:rPr>
                <w:rFonts w:ascii="Arial" w:hAnsi="Arial"/>
              </w:rPr>
              <w:t>Bisher</w:t>
            </w:r>
            <w:r>
              <w:rPr>
                <w:rFonts w:ascii="Arial" w:hAnsi="Arial"/>
              </w:rPr>
              <w:t xml:space="preserve"> </w:t>
            </w:r>
            <w:r w:rsidR="00FA0C3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nicht</w:t>
            </w:r>
            <w:r w:rsidR="00FA0C3E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UVP-pflichtige Vorhaben derselben (mengenschwellenbewehrten) Art, die in e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nem enge Zusammenhang mit dem Vorhaben stehen:</w:t>
            </w:r>
          </w:p>
        </w:tc>
      </w:tr>
      <w:tr w:rsidR="00F56D1F" w:rsidTr="00F56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D1F" w:rsidRPr="00A02A8E" w:rsidRDefault="00F56D1F" w:rsidP="004547BF">
            <w:pPr>
              <w:tabs>
                <w:tab w:val="left" w:pos="567"/>
              </w:tabs>
              <w:spacing w:before="120"/>
              <w:ind w:left="567" w:right="425" w:hanging="5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Pr="00A02A8E"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02A8E">
              <w:rPr>
                <w:rFonts w:ascii="Arial" w:hAnsi="Arial"/>
              </w:rPr>
              <w:instrText xml:space="preserve"> FORMTEXT </w:instrText>
            </w:r>
            <w:r w:rsidRPr="00A02A8E">
              <w:rPr>
                <w:rFonts w:ascii="Arial" w:hAnsi="Arial"/>
              </w:rPr>
            </w:r>
            <w:r w:rsidRPr="00A02A8E">
              <w:rPr>
                <w:rFonts w:ascii="Arial" w:hAnsi="Arial"/>
              </w:rPr>
              <w:fldChar w:fldCharType="separate"/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</w:rPr>
              <w:fldChar w:fldCharType="end"/>
            </w:r>
          </w:p>
          <w:p w:rsidR="00F56D1F" w:rsidRPr="00F56D1F" w:rsidRDefault="00F56D1F" w:rsidP="004547BF">
            <w:pPr>
              <w:tabs>
                <w:tab w:val="left" w:pos="567"/>
              </w:tabs>
              <w:spacing w:after="120"/>
              <w:ind w:left="567" w:right="425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16"/>
              </w:rPr>
              <w:t>Betreiber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56D1F" w:rsidRPr="00A02A8E" w:rsidRDefault="00F56D1F" w:rsidP="004547BF">
            <w:pPr>
              <w:tabs>
                <w:tab w:val="left" w:pos="567"/>
              </w:tabs>
              <w:spacing w:before="120"/>
              <w:ind w:left="567" w:right="425" w:hanging="567"/>
              <w:rPr>
                <w:rFonts w:ascii="Arial" w:hAnsi="Arial"/>
              </w:rPr>
            </w:pPr>
            <w:r w:rsidRPr="00A02A8E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02A8E">
              <w:rPr>
                <w:rFonts w:ascii="Arial" w:hAnsi="Arial"/>
              </w:rPr>
              <w:instrText xml:space="preserve"> FORMTEXT </w:instrText>
            </w:r>
            <w:r w:rsidRPr="00A02A8E">
              <w:rPr>
                <w:rFonts w:ascii="Arial" w:hAnsi="Arial"/>
              </w:rPr>
            </w:r>
            <w:r w:rsidRPr="00A02A8E">
              <w:rPr>
                <w:rFonts w:ascii="Arial" w:hAnsi="Arial"/>
              </w:rPr>
              <w:fldChar w:fldCharType="separate"/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</w:rPr>
              <w:fldChar w:fldCharType="end"/>
            </w:r>
          </w:p>
          <w:p w:rsidR="00F56D1F" w:rsidRPr="00F56D1F" w:rsidRDefault="00F56D1F" w:rsidP="004547BF">
            <w:pPr>
              <w:tabs>
                <w:tab w:val="left" w:pos="567"/>
              </w:tabs>
              <w:spacing w:after="120"/>
              <w:ind w:left="567" w:right="425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Standort</w:t>
            </w:r>
          </w:p>
        </w:tc>
      </w:tr>
      <w:tr w:rsidR="00F56D1F" w:rsidTr="00F56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D1F" w:rsidRPr="00A02A8E" w:rsidRDefault="00F56D1F" w:rsidP="00F56D1F">
            <w:pPr>
              <w:tabs>
                <w:tab w:val="left" w:pos="567"/>
              </w:tabs>
              <w:spacing w:before="120"/>
              <w:ind w:left="567" w:right="425" w:hanging="5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Pr="00A02A8E"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A02A8E">
              <w:rPr>
                <w:rFonts w:ascii="Arial" w:hAnsi="Arial"/>
              </w:rPr>
              <w:instrText xml:space="preserve"> FORMTEXT </w:instrText>
            </w:r>
            <w:r w:rsidRPr="00A02A8E">
              <w:rPr>
                <w:rFonts w:ascii="Arial" w:hAnsi="Arial"/>
              </w:rPr>
            </w:r>
            <w:r w:rsidRPr="00A02A8E">
              <w:rPr>
                <w:rFonts w:ascii="Arial" w:hAnsi="Arial"/>
              </w:rPr>
              <w:fldChar w:fldCharType="separate"/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</w:rPr>
              <w:fldChar w:fldCharType="end"/>
            </w:r>
            <w:bookmarkEnd w:id="23"/>
          </w:p>
          <w:p w:rsidR="00F56D1F" w:rsidRPr="00F56D1F" w:rsidRDefault="00F56D1F" w:rsidP="00F56D1F">
            <w:pPr>
              <w:tabs>
                <w:tab w:val="left" w:pos="567"/>
              </w:tabs>
              <w:spacing w:after="120"/>
              <w:ind w:left="567" w:right="425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16"/>
              </w:rPr>
              <w:t>Betreiber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56D1F" w:rsidRPr="00A02A8E" w:rsidRDefault="00F56D1F" w:rsidP="00F56D1F">
            <w:pPr>
              <w:tabs>
                <w:tab w:val="left" w:pos="567"/>
              </w:tabs>
              <w:spacing w:before="120"/>
              <w:ind w:left="567" w:right="425" w:hanging="567"/>
              <w:rPr>
                <w:rFonts w:ascii="Arial" w:hAnsi="Arial"/>
              </w:rPr>
            </w:pPr>
            <w:r w:rsidRPr="00A02A8E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 w:rsidRPr="00A02A8E">
              <w:rPr>
                <w:rFonts w:ascii="Arial" w:hAnsi="Arial"/>
              </w:rPr>
              <w:instrText xml:space="preserve"> FORMTEXT </w:instrText>
            </w:r>
            <w:r w:rsidRPr="00A02A8E">
              <w:rPr>
                <w:rFonts w:ascii="Arial" w:hAnsi="Arial"/>
              </w:rPr>
            </w:r>
            <w:r w:rsidRPr="00A02A8E">
              <w:rPr>
                <w:rFonts w:ascii="Arial" w:hAnsi="Arial"/>
              </w:rPr>
              <w:fldChar w:fldCharType="separate"/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</w:rPr>
              <w:fldChar w:fldCharType="end"/>
            </w:r>
            <w:bookmarkEnd w:id="24"/>
          </w:p>
          <w:p w:rsidR="00F56D1F" w:rsidRPr="00F56D1F" w:rsidRDefault="00F56D1F" w:rsidP="00F56D1F">
            <w:pPr>
              <w:tabs>
                <w:tab w:val="left" w:pos="567"/>
              </w:tabs>
              <w:spacing w:after="120"/>
              <w:ind w:left="567" w:right="425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Standort</w:t>
            </w:r>
          </w:p>
        </w:tc>
      </w:tr>
      <w:tr w:rsidR="00F56D1F" w:rsidTr="00454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56D1F" w:rsidRPr="00A02A8E" w:rsidRDefault="00F56D1F" w:rsidP="004547BF">
            <w:pPr>
              <w:tabs>
                <w:tab w:val="left" w:pos="567"/>
              </w:tabs>
              <w:spacing w:before="120"/>
              <w:ind w:left="567" w:right="425" w:hanging="5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Pr="00A02A8E"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02A8E">
              <w:rPr>
                <w:rFonts w:ascii="Arial" w:hAnsi="Arial"/>
              </w:rPr>
              <w:instrText xml:space="preserve"> FORMTEXT </w:instrText>
            </w:r>
            <w:r w:rsidRPr="00A02A8E">
              <w:rPr>
                <w:rFonts w:ascii="Arial" w:hAnsi="Arial"/>
              </w:rPr>
            </w:r>
            <w:r w:rsidRPr="00A02A8E">
              <w:rPr>
                <w:rFonts w:ascii="Arial" w:hAnsi="Arial"/>
              </w:rPr>
              <w:fldChar w:fldCharType="separate"/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</w:rPr>
              <w:fldChar w:fldCharType="end"/>
            </w:r>
          </w:p>
          <w:p w:rsidR="00F56D1F" w:rsidRPr="00F56D1F" w:rsidRDefault="00F56D1F" w:rsidP="004547BF">
            <w:pPr>
              <w:tabs>
                <w:tab w:val="left" w:pos="567"/>
              </w:tabs>
              <w:spacing w:after="120"/>
              <w:ind w:left="567" w:right="425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16"/>
              </w:rPr>
              <w:t>Betreiber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D1F" w:rsidRPr="00A02A8E" w:rsidRDefault="00F56D1F" w:rsidP="004547BF">
            <w:pPr>
              <w:tabs>
                <w:tab w:val="left" w:pos="567"/>
              </w:tabs>
              <w:spacing w:before="120"/>
              <w:ind w:left="567" w:right="425" w:hanging="567"/>
              <w:rPr>
                <w:rFonts w:ascii="Arial" w:hAnsi="Arial"/>
              </w:rPr>
            </w:pPr>
            <w:r w:rsidRPr="00A02A8E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02A8E">
              <w:rPr>
                <w:rFonts w:ascii="Arial" w:hAnsi="Arial"/>
              </w:rPr>
              <w:instrText xml:space="preserve"> FORMTEXT </w:instrText>
            </w:r>
            <w:r w:rsidRPr="00A02A8E">
              <w:rPr>
                <w:rFonts w:ascii="Arial" w:hAnsi="Arial"/>
              </w:rPr>
            </w:r>
            <w:r w:rsidRPr="00A02A8E">
              <w:rPr>
                <w:rFonts w:ascii="Arial" w:hAnsi="Arial"/>
              </w:rPr>
              <w:fldChar w:fldCharType="separate"/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  <w:noProof/>
              </w:rPr>
              <w:t> </w:t>
            </w:r>
            <w:r w:rsidRPr="00A02A8E">
              <w:rPr>
                <w:rFonts w:ascii="Arial" w:hAnsi="Arial"/>
              </w:rPr>
              <w:fldChar w:fldCharType="end"/>
            </w:r>
          </w:p>
          <w:p w:rsidR="00F56D1F" w:rsidRPr="00F56D1F" w:rsidRDefault="00F56D1F" w:rsidP="004547BF">
            <w:pPr>
              <w:tabs>
                <w:tab w:val="left" w:pos="567"/>
              </w:tabs>
              <w:spacing w:after="120"/>
              <w:ind w:left="567" w:right="425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Standort</w:t>
            </w:r>
          </w:p>
        </w:tc>
      </w:tr>
      <w:tr w:rsidR="001A5AFE" w:rsidTr="00F56D1F">
        <w:trPr>
          <w:trHeight w:hRule="exact" w:val="397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5AFE" w:rsidRPr="00E208E1" w:rsidRDefault="00F56D1F" w:rsidP="00317965">
            <w:pPr>
              <w:spacing w:before="120" w:after="120"/>
              <w:ind w:left="709" w:right="424" w:hanging="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1A5AFE" w:rsidRPr="00E208E1">
              <w:rPr>
                <w:rFonts w:ascii="Arial" w:hAnsi="Arial"/>
                <w:b/>
              </w:rPr>
              <w:t>.</w:t>
            </w:r>
            <w:r w:rsidR="001A5AFE" w:rsidRPr="00E208E1">
              <w:rPr>
                <w:rFonts w:ascii="Arial" w:hAnsi="Arial"/>
                <w:b/>
              </w:rPr>
              <w:tab/>
              <w:t>Ausfertigungen</w:t>
            </w:r>
          </w:p>
          <w:p w:rsidR="001A5AFE" w:rsidRDefault="001A5AFE" w:rsidP="00317965">
            <w:pPr>
              <w:spacing w:before="120" w:after="120"/>
              <w:ind w:left="709" w:right="424" w:hanging="709"/>
              <w:rPr>
                <w:rFonts w:ascii="Arial" w:hAnsi="Arial"/>
                <w:b/>
              </w:rPr>
            </w:pPr>
          </w:p>
        </w:tc>
      </w:tr>
      <w:tr w:rsidR="001A5AFE" w:rsidTr="001A5AFE">
        <w:trPr>
          <w:trHeight w:hRule="exact" w:val="1531"/>
        </w:trPr>
        <w:tc>
          <w:tcPr>
            <w:tcW w:w="964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FE" w:rsidRPr="00E208E1" w:rsidRDefault="001A5AFE" w:rsidP="00317965">
            <w:pPr>
              <w:spacing w:before="120" w:after="120"/>
              <w:ind w:left="709" w:right="424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E208E1">
              <w:rPr>
                <w:rFonts w:ascii="Arial" w:hAnsi="Arial"/>
              </w:rPr>
              <w:t xml:space="preserve">Dem Antrag sind Angaben, Beschreibungen und Zeichnungen des Vorhabens in </w:t>
            </w:r>
          </w:p>
          <w:p w:rsidR="001A5AFE" w:rsidRPr="00E208E1" w:rsidRDefault="00A02A8E" w:rsidP="00317965">
            <w:pPr>
              <w:ind w:left="709" w:right="42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  <w:r w:rsidR="00F56D1F">
              <w:rPr>
                <w:rFonts w:ascii="Arial" w:hAnsi="Arial"/>
              </w:rPr>
              <w:t>-</w:t>
            </w:r>
            <w:r w:rsidR="001A5AFE" w:rsidRPr="00E208E1">
              <w:rPr>
                <w:rFonts w:ascii="Arial" w:hAnsi="Arial"/>
              </w:rPr>
              <w:t>facher Ausfertigung</w:t>
            </w:r>
          </w:p>
          <w:p w:rsidR="001A5AFE" w:rsidRDefault="001A5AFE" w:rsidP="00317965">
            <w:pPr>
              <w:spacing w:before="120" w:after="120"/>
              <w:ind w:left="709" w:right="425"/>
              <w:rPr>
                <w:rFonts w:ascii="Arial" w:hAnsi="Arial"/>
              </w:rPr>
            </w:pPr>
            <w:r w:rsidRPr="00E208E1">
              <w:rPr>
                <w:rFonts w:ascii="Arial" w:hAnsi="Arial"/>
              </w:rPr>
              <w:t>beigefügt.</w:t>
            </w:r>
          </w:p>
        </w:tc>
      </w:tr>
      <w:tr w:rsidR="001A5AFE" w:rsidRPr="008F6FDF" w:rsidTr="001A5AFE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5AFE" w:rsidRPr="008F6FDF" w:rsidRDefault="00F56D1F" w:rsidP="00317965">
            <w:pPr>
              <w:ind w:right="4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1A5AFE" w:rsidRPr="008F6FDF">
              <w:rPr>
                <w:rFonts w:ascii="Arial" w:hAnsi="Arial"/>
                <w:b/>
              </w:rPr>
              <w:t>.</w:t>
            </w:r>
            <w:r w:rsidR="001A5AFE" w:rsidRPr="008F6FDF">
              <w:rPr>
                <w:rFonts w:ascii="Arial" w:hAnsi="Arial"/>
                <w:b/>
              </w:rPr>
              <w:tab/>
              <w:t>Unterschriften des Antragstellers/der Antragstellerin:</w:t>
            </w:r>
          </w:p>
        </w:tc>
      </w:tr>
      <w:tr w:rsidR="001A5AFE" w:rsidRPr="00457DF4" w:rsidTr="001A5AFE">
        <w:tblPrEx>
          <w:tblCellMar>
            <w:left w:w="70" w:type="dxa"/>
            <w:right w:w="70" w:type="dxa"/>
          </w:tblCellMar>
        </w:tblPrEx>
        <w:trPr>
          <w:trHeight w:hRule="exact" w:val="1701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</w:tcBorders>
          </w:tcPr>
          <w:p w:rsidR="001A5AFE" w:rsidRPr="00457DF4" w:rsidRDefault="001A5AFE" w:rsidP="00317965">
            <w:pPr>
              <w:spacing w:before="120"/>
              <w:ind w:right="425"/>
              <w:rPr>
                <w:rFonts w:ascii="Arial" w:hAnsi="Arial"/>
              </w:rPr>
            </w:pPr>
            <w:r w:rsidRPr="00457DF4"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57DF4">
              <w:rPr>
                <w:rFonts w:ascii="Arial" w:hAnsi="Arial"/>
              </w:rPr>
              <w:instrText xml:space="preserve"> FORMTEXT </w:instrText>
            </w:r>
            <w:r w:rsidRPr="00457DF4">
              <w:rPr>
                <w:rFonts w:ascii="Arial" w:hAnsi="Arial"/>
              </w:rPr>
            </w:r>
            <w:r w:rsidRPr="00457DF4">
              <w:rPr>
                <w:rFonts w:ascii="Arial" w:hAnsi="Arial"/>
              </w:rPr>
              <w:fldChar w:fldCharType="separate"/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fldChar w:fldCharType="end"/>
            </w:r>
          </w:p>
          <w:p w:rsidR="001A5AFE" w:rsidRPr="008F6FDF" w:rsidRDefault="001A5AFE" w:rsidP="00317965">
            <w:pPr>
              <w:ind w:right="424"/>
              <w:rPr>
                <w:rFonts w:ascii="Arial" w:hAnsi="Arial"/>
                <w:sz w:val="16"/>
              </w:rPr>
            </w:pPr>
            <w:r w:rsidRPr="008F6FDF">
              <w:rPr>
                <w:rFonts w:ascii="Arial" w:hAnsi="Arial"/>
                <w:sz w:val="16"/>
              </w:rPr>
              <w:t xml:space="preserve">Ort, Datum  </w:t>
            </w:r>
          </w:p>
          <w:p w:rsidR="001A5AFE" w:rsidRPr="00457DF4" w:rsidRDefault="001A5AFE" w:rsidP="00317965">
            <w:pPr>
              <w:ind w:right="424"/>
              <w:rPr>
                <w:rFonts w:ascii="Arial" w:hAnsi="Arial"/>
              </w:rPr>
            </w:pPr>
          </w:p>
          <w:p w:rsidR="001A5AFE" w:rsidRPr="00457DF4" w:rsidRDefault="001A5AFE" w:rsidP="00317965">
            <w:pPr>
              <w:ind w:right="424"/>
              <w:rPr>
                <w:rFonts w:ascii="Arial" w:hAnsi="Arial"/>
              </w:rPr>
            </w:pPr>
            <w:r w:rsidRPr="00457DF4"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57DF4">
              <w:rPr>
                <w:rFonts w:ascii="Arial" w:hAnsi="Arial"/>
              </w:rPr>
              <w:instrText xml:space="preserve"> FORMTEXT </w:instrText>
            </w:r>
            <w:r w:rsidRPr="00457DF4">
              <w:rPr>
                <w:rFonts w:ascii="Arial" w:hAnsi="Arial"/>
              </w:rPr>
            </w:r>
            <w:r w:rsidRPr="00457DF4">
              <w:rPr>
                <w:rFonts w:ascii="Arial" w:hAnsi="Arial"/>
              </w:rPr>
              <w:fldChar w:fldCharType="separate"/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fldChar w:fldCharType="end"/>
            </w:r>
          </w:p>
          <w:p w:rsidR="001A5AFE" w:rsidRPr="00457DF4" w:rsidRDefault="001A5AFE" w:rsidP="00317965">
            <w:pPr>
              <w:ind w:right="424"/>
              <w:rPr>
                <w:rFonts w:ascii="Arial" w:hAnsi="Arial"/>
                <w:b/>
              </w:rPr>
            </w:pPr>
            <w:r w:rsidRPr="008F6FDF">
              <w:rPr>
                <w:rFonts w:ascii="Arial" w:hAnsi="Arial"/>
                <w:sz w:val="16"/>
              </w:rPr>
              <w:t xml:space="preserve">Ort, Datum                                                                                              </w:t>
            </w:r>
          </w:p>
        </w:tc>
        <w:tc>
          <w:tcPr>
            <w:tcW w:w="3969" w:type="dxa"/>
            <w:gridSpan w:val="6"/>
            <w:tcBorders>
              <w:bottom w:val="single" w:sz="6" w:space="0" w:color="auto"/>
            </w:tcBorders>
          </w:tcPr>
          <w:p w:rsidR="001A5AFE" w:rsidRPr="00457DF4" w:rsidRDefault="001A5AFE" w:rsidP="00317965">
            <w:pPr>
              <w:spacing w:before="120"/>
              <w:ind w:right="425"/>
              <w:rPr>
                <w:rFonts w:ascii="Arial" w:hAnsi="Arial"/>
              </w:rPr>
            </w:pPr>
            <w:r w:rsidRPr="00457DF4"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57DF4">
              <w:rPr>
                <w:rFonts w:ascii="Arial" w:hAnsi="Arial"/>
              </w:rPr>
              <w:instrText xml:space="preserve"> FORMTEXT </w:instrText>
            </w:r>
            <w:r w:rsidRPr="00457DF4">
              <w:rPr>
                <w:rFonts w:ascii="Arial" w:hAnsi="Arial"/>
              </w:rPr>
            </w:r>
            <w:r w:rsidRPr="00457DF4">
              <w:rPr>
                <w:rFonts w:ascii="Arial" w:hAnsi="Arial"/>
              </w:rPr>
              <w:fldChar w:fldCharType="separate"/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fldChar w:fldCharType="end"/>
            </w:r>
          </w:p>
          <w:p w:rsidR="001A5AFE" w:rsidRPr="008F6FDF" w:rsidRDefault="001A5AFE" w:rsidP="00317965">
            <w:pPr>
              <w:ind w:right="424"/>
              <w:rPr>
                <w:rFonts w:ascii="Arial" w:hAnsi="Arial"/>
                <w:sz w:val="16"/>
              </w:rPr>
            </w:pPr>
            <w:r w:rsidRPr="008F6FDF">
              <w:rPr>
                <w:rFonts w:ascii="Arial" w:hAnsi="Arial"/>
                <w:sz w:val="16"/>
              </w:rPr>
              <w:t>Nachname, Vorname des Unterschriftsbefugten</w:t>
            </w:r>
          </w:p>
          <w:p w:rsidR="001A5AFE" w:rsidRPr="00457DF4" w:rsidRDefault="001A5AFE" w:rsidP="00317965">
            <w:pPr>
              <w:ind w:right="424"/>
              <w:rPr>
                <w:rFonts w:ascii="Arial" w:hAnsi="Arial"/>
              </w:rPr>
            </w:pPr>
          </w:p>
          <w:p w:rsidR="001A5AFE" w:rsidRPr="00457DF4" w:rsidRDefault="001A5AFE" w:rsidP="00317965">
            <w:pPr>
              <w:ind w:right="424"/>
              <w:rPr>
                <w:rFonts w:ascii="Arial" w:hAnsi="Arial"/>
              </w:rPr>
            </w:pPr>
            <w:r w:rsidRPr="00457DF4"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57DF4">
              <w:rPr>
                <w:rFonts w:ascii="Arial" w:hAnsi="Arial"/>
              </w:rPr>
              <w:instrText xml:space="preserve"> FORMTEXT </w:instrText>
            </w:r>
            <w:r w:rsidRPr="00457DF4">
              <w:rPr>
                <w:rFonts w:ascii="Arial" w:hAnsi="Arial"/>
              </w:rPr>
            </w:r>
            <w:r w:rsidRPr="00457DF4">
              <w:rPr>
                <w:rFonts w:ascii="Arial" w:hAnsi="Arial"/>
              </w:rPr>
              <w:fldChar w:fldCharType="separate"/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t> </w:t>
            </w:r>
            <w:r w:rsidRPr="00457DF4">
              <w:rPr>
                <w:rFonts w:ascii="Arial" w:hAnsi="Arial"/>
              </w:rPr>
              <w:fldChar w:fldCharType="end"/>
            </w:r>
          </w:p>
          <w:p w:rsidR="001A5AFE" w:rsidRPr="00457DF4" w:rsidRDefault="001A5AFE" w:rsidP="00317965">
            <w:pPr>
              <w:ind w:right="424"/>
              <w:rPr>
                <w:rFonts w:ascii="Arial" w:hAnsi="Arial"/>
                <w:b/>
              </w:rPr>
            </w:pPr>
            <w:r w:rsidRPr="008F6FDF">
              <w:rPr>
                <w:rFonts w:ascii="Arial" w:hAnsi="Arial"/>
                <w:sz w:val="16"/>
              </w:rPr>
              <w:t>Nachname, Vorname des Unterschriftsbefugten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1A5AFE" w:rsidRPr="00457DF4" w:rsidRDefault="001A5AFE" w:rsidP="00317965">
            <w:pPr>
              <w:spacing w:before="120"/>
              <w:ind w:right="425"/>
              <w:rPr>
                <w:rFonts w:ascii="Arial" w:hAnsi="Arial"/>
              </w:rPr>
            </w:pPr>
            <w:r w:rsidRPr="00457DF4">
              <w:rPr>
                <w:rFonts w:ascii="Arial" w:hAnsi="Arial"/>
              </w:rPr>
              <w:t>_________________________</w:t>
            </w:r>
          </w:p>
          <w:p w:rsidR="001A5AFE" w:rsidRPr="008F6FDF" w:rsidRDefault="001A5AFE" w:rsidP="00317965">
            <w:pPr>
              <w:ind w:right="424"/>
              <w:rPr>
                <w:rFonts w:ascii="Arial" w:hAnsi="Arial"/>
                <w:sz w:val="16"/>
              </w:rPr>
            </w:pPr>
            <w:r w:rsidRPr="008F6FDF">
              <w:rPr>
                <w:rFonts w:ascii="Arial" w:hAnsi="Arial"/>
                <w:sz w:val="16"/>
              </w:rPr>
              <w:t>Unterschrift</w:t>
            </w:r>
          </w:p>
          <w:p w:rsidR="001A5AFE" w:rsidRPr="00457DF4" w:rsidRDefault="001A5AFE" w:rsidP="00317965">
            <w:pPr>
              <w:ind w:right="424"/>
              <w:rPr>
                <w:rFonts w:ascii="Arial" w:hAnsi="Arial"/>
                <w:b/>
              </w:rPr>
            </w:pPr>
          </w:p>
          <w:p w:rsidR="001A5AFE" w:rsidRPr="00457DF4" w:rsidRDefault="001A5AFE" w:rsidP="00317965">
            <w:pPr>
              <w:spacing w:before="120"/>
              <w:ind w:right="425"/>
              <w:rPr>
                <w:rFonts w:ascii="Arial" w:hAnsi="Arial"/>
              </w:rPr>
            </w:pPr>
            <w:r w:rsidRPr="00457DF4">
              <w:rPr>
                <w:rFonts w:ascii="Arial" w:hAnsi="Arial"/>
              </w:rPr>
              <w:t>_________________________</w:t>
            </w:r>
          </w:p>
          <w:p w:rsidR="001A5AFE" w:rsidRPr="00457DF4" w:rsidRDefault="001A5AFE" w:rsidP="00317965">
            <w:pPr>
              <w:ind w:right="424"/>
              <w:rPr>
                <w:rFonts w:ascii="Arial" w:hAnsi="Arial"/>
                <w:b/>
              </w:rPr>
            </w:pPr>
            <w:r w:rsidRPr="008F6FDF">
              <w:rPr>
                <w:rFonts w:ascii="Arial" w:hAnsi="Arial"/>
                <w:sz w:val="16"/>
              </w:rPr>
              <w:t>Unterschrift</w:t>
            </w:r>
          </w:p>
        </w:tc>
      </w:tr>
    </w:tbl>
    <w:p w:rsidR="0035016B" w:rsidRDefault="0035016B">
      <w:pPr>
        <w:tabs>
          <w:tab w:val="left" w:pos="567"/>
          <w:tab w:val="left" w:pos="9356"/>
        </w:tabs>
        <w:ind w:left="567" w:right="282"/>
        <w:rPr>
          <w:rFonts w:ascii="Arial" w:hAnsi="Arial"/>
          <w:sz w:val="2"/>
        </w:rPr>
      </w:pPr>
    </w:p>
    <w:sectPr w:rsidR="0035016B" w:rsidSect="00AB1878">
      <w:headerReference w:type="default" r:id="rId8"/>
      <w:footerReference w:type="default" r:id="rId9"/>
      <w:headerReference w:type="first" r:id="rId10"/>
      <w:pgSz w:w="11907" w:h="16840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1F" w:rsidRDefault="00F56D1F">
      <w:r>
        <w:separator/>
      </w:r>
    </w:p>
  </w:endnote>
  <w:endnote w:type="continuationSeparator" w:id="0">
    <w:p w:rsidR="00F56D1F" w:rsidRDefault="00F5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B" w:rsidRPr="000D4E46" w:rsidRDefault="00A808B1">
    <w:pPr>
      <w:pStyle w:val="Fuzeile"/>
      <w:jc w:val="right"/>
      <w:rPr>
        <w:rFonts w:ascii="Arial" w:hAnsi="Arial" w:cs="Arial"/>
        <w:szCs w:val="18"/>
      </w:rPr>
    </w:pPr>
    <w:r w:rsidRPr="000D4E46">
      <w:rPr>
        <w:rFonts w:ascii="Arial" w:hAnsi="Arial" w:cs="Arial"/>
        <w:szCs w:val="18"/>
      </w:rPr>
      <w:t xml:space="preserve">- Seite </w:t>
    </w:r>
    <w:r w:rsidRPr="000D4E46">
      <w:rPr>
        <w:rStyle w:val="Seitenzahl"/>
        <w:rFonts w:ascii="Arial" w:hAnsi="Arial" w:cs="Arial"/>
        <w:szCs w:val="18"/>
      </w:rPr>
      <w:fldChar w:fldCharType="begin"/>
    </w:r>
    <w:r w:rsidRPr="000D4E46">
      <w:rPr>
        <w:rStyle w:val="Seitenzahl"/>
        <w:rFonts w:ascii="Arial" w:hAnsi="Arial" w:cs="Arial"/>
        <w:szCs w:val="18"/>
      </w:rPr>
      <w:instrText xml:space="preserve"> PAGE </w:instrText>
    </w:r>
    <w:r w:rsidRPr="000D4E46">
      <w:rPr>
        <w:rStyle w:val="Seitenzahl"/>
        <w:rFonts w:ascii="Arial" w:hAnsi="Arial" w:cs="Arial"/>
        <w:szCs w:val="18"/>
      </w:rPr>
      <w:fldChar w:fldCharType="separate"/>
    </w:r>
    <w:r w:rsidR="002F60B3">
      <w:rPr>
        <w:rStyle w:val="Seitenzahl"/>
        <w:rFonts w:ascii="Arial" w:hAnsi="Arial" w:cs="Arial"/>
        <w:noProof/>
        <w:szCs w:val="18"/>
      </w:rPr>
      <w:t>2</w:t>
    </w:r>
    <w:r w:rsidRPr="000D4E46">
      <w:rPr>
        <w:rStyle w:val="Seitenzahl"/>
        <w:rFonts w:ascii="Arial" w:hAnsi="Arial" w:cs="Arial"/>
        <w:szCs w:val="18"/>
      </w:rPr>
      <w:fldChar w:fldCharType="end"/>
    </w:r>
    <w:r w:rsidRPr="000D4E46">
      <w:rPr>
        <w:rStyle w:val="Seitenzahl"/>
        <w:rFonts w:ascii="Arial" w:hAnsi="Arial" w:cs="Arial"/>
        <w:szCs w:val="18"/>
      </w:rPr>
      <w:t xml:space="preserve"> von </w:t>
    </w:r>
    <w:r w:rsidRPr="000D4E46">
      <w:rPr>
        <w:rStyle w:val="Seitenzahl"/>
        <w:rFonts w:ascii="Arial" w:hAnsi="Arial" w:cs="Arial"/>
        <w:szCs w:val="18"/>
      </w:rPr>
      <w:fldChar w:fldCharType="begin"/>
    </w:r>
    <w:r w:rsidRPr="000D4E46">
      <w:rPr>
        <w:rStyle w:val="Seitenzahl"/>
        <w:rFonts w:ascii="Arial" w:hAnsi="Arial" w:cs="Arial"/>
        <w:szCs w:val="18"/>
      </w:rPr>
      <w:instrText xml:space="preserve"> SECTIONPAGES  \* MERGEFORMAT </w:instrText>
    </w:r>
    <w:r w:rsidRPr="000D4E46">
      <w:rPr>
        <w:rStyle w:val="Seitenzahl"/>
        <w:rFonts w:ascii="Arial" w:hAnsi="Arial" w:cs="Arial"/>
        <w:szCs w:val="18"/>
      </w:rPr>
      <w:fldChar w:fldCharType="separate"/>
    </w:r>
    <w:r w:rsidR="002F60B3">
      <w:rPr>
        <w:rStyle w:val="Seitenzahl"/>
        <w:rFonts w:ascii="Arial" w:hAnsi="Arial" w:cs="Arial"/>
        <w:noProof/>
        <w:szCs w:val="18"/>
      </w:rPr>
      <w:t>3</w:t>
    </w:r>
    <w:r w:rsidRPr="000D4E46">
      <w:rPr>
        <w:rStyle w:val="Seitenzahl"/>
        <w:rFonts w:ascii="Arial" w:hAnsi="Arial" w:cs="Arial"/>
        <w:szCs w:val="18"/>
      </w:rPr>
      <w:fldChar w:fldCharType="end"/>
    </w:r>
    <w:r w:rsidRPr="000D4E46">
      <w:rPr>
        <w:rStyle w:val="Seitenzahl"/>
        <w:rFonts w:ascii="Arial" w:hAnsi="Arial" w:cs="Arial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1F" w:rsidRDefault="00F56D1F">
      <w:r>
        <w:separator/>
      </w:r>
    </w:p>
  </w:footnote>
  <w:footnote w:type="continuationSeparator" w:id="0">
    <w:p w:rsidR="00F56D1F" w:rsidRDefault="00F5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78" w:rsidRPr="000D4E46" w:rsidRDefault="000D4E46" w:rsidP="000D4E46">
    <w:pPr>
      <w:pStyle w:val="Kopfzeile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HE – Formular Kap. 20/1, Genehmigungsverfahren</w:t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 w:rsidRPr="000D4E46">
      <w:rPr>
        <w:rFonts w:ascii="Arial" w:hAnsi="Arial" w:cs="Arial"/>
        <w:szCs w:val="18"/>
      </w:rPr>
      <w:t>Stand</w:t>
    </w:r>
    <w:r w:rsidR="00AB1878" w:rsidRPr="000D4E46">
      <w:rPr>
        <w:rFonts w:ascii="Arial" w:hAnsi="Arial" w:cs="Arial"/>
        <w:szCs w:val="18"/>
      </w:rPr>
      <w:t xml:space="preserve"> </w:t>
    </w:r>
    <w:r w:rsidR="004E37B0">
      <w:rPr>
        <w:rFonts w:ascii="Arial" w:hAnsi="Arial" w:cs="Arial"/>
        <w:szCs w:val="18"/>
      </w:rPr>
      <w:t xml:space="preserve">Dezember </w:t>
    </w:r>
    <w:r w:rsidR="00120321">
      <w:rPr>
        <w:rFonts w:ascii="Arial" w:hAnsi="Arial" w:cs="Arial"/>
        <w:szCs w:val="18"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B" w:rsidRDefault="00AB1878">
    <w:pPr>
      <w:pStyle w:val="Kopfzeile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Stand: November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5DAC"/>
    <w:multiLevelType w:val="hybridMultilevel"/>
    <w:tmpl w:val="F0161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F"/>
    <w:rsid w:val="00067FE6"/>
    <w:rsid w:val="000D4E46"/>
    <w:rsid w:val="00120321"/>
    <w:rsid w:val="001964B1"/>
    <w:rsid w:val="001A5AFE"/>
    <w:rsid w:val="002F60B3"/>
    <w:rsid w:val="0035016B"/>
    <w:rsid w:val="003B40CA"/>
    <w:rsid w:val="00465F96"/>
    <w:rsid w:val="004E37B0"/>
    <w:rsid w:val="005D372A"/>
    <w:rsid w:val="005D5543"/>
    <w:rsid w:val="006C43B8"/>
    <w:rsid w:val="00724B68"/>
    <w:rsid w:val="007D2C22"/>
    <w:rsid w:val="00887443"/>
    <w:rsid w:val="008A3571"/>
    <w:rsid w:val="00A02A8E"/>
    <w:rsid w:val="00A808B1"/>
    <w:rsid w:val="00AB1878"/>
    <w:rsid w:val="00C62B8C"/>
    <w:rsid w:val="00DA0B24"/>
    <w:rsid w:val="00F56D1F"/>
    <w:rsid w:val="00F616EA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0D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0D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20_1 (Stand Dezember 2017).dotx</Template>
  <TotalTime>0</TotalTime>
  <Pages>3</Pages>
  <Words>716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UVP</vt:lpstr>
    </vt:vector>
  </TitlesOfParts>
  <Company>Hessische Umweltverwaltung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UVP</dc:title>
  <dc:subject>Antrag zur Feststellung der UVP-Pflicht</dc:subject>
  <dc:creator>Mang, Dr. Marita (HMUKLV)</dc:creator>
  <cp:lastModifiedBy>Mang, Dr. Marita (HMUKLV)</cp:lastModifiedBy>
  <cp:revision>4</cp:revision>
  <cp:lastPrinted>2003-01-07T12:47:00Z</cp:lastPrinted>
  <dcterms:created xsi:type="dcterms:W3CDTF">2017-12-05T14:25:00Z</dcterms:created>
  <dcterms:modified xsi:type="dcterms:W3CDTF">2017-12-07T13:18:00Z</dcterms:modified>
</cp:coreProperties>
</file>