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2189"/>
        <w:gridCol w:w="354"/>
        <w:gridCol w:w="497"/>
        <w:gridCol w:w="213"/>
        <w:gridCol w:w="1627"/>
        <w:gridCol w:w="1634"/>
        <w:gridCol w:w="1275"/>
        <w:gridCol w:w="2204"/>
      </w:tblGrid>
      <w:tr w:rsidR="006B1E06" w:rsidRPr="006B1E06" w:rsidTr="006B37BF">
        <w:trPr>
          <w:trHeight w:val="567"/>
        </w:trPr>
        <w:tc>
          <w:tcPr>
            <w:tcW w:w="99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6B1E06" w:rsidRPr="006B1E06" w:rsidRDefault="006B1E06" w:rsidP="003653A4">
            <w:pPr>
              <w:tabs>
                <w:tab w:val="left" w:pos="426"/>
              </w:tabs>
              <w:jc w:val="center"/>
              <w:rPr>
                <w:b/>
                <w:color w:val="FFFFFF" w:themeColor="background1"/>
                <w:sz w:val="24"/>
              </w:rPr>
            </w:pPr>
            <w:bookmarkStart w:id="0" w:name="_Toc412859395"/>
            <w:r w:rsidRPr="006B1E06">
              <w:rPr>
                <w:b/>
                <w:color w:val="FFFFFF" w:themeColor="background1"/>
                <w:sz w:val="24"/>
              </w:rPr>
              <w:t>Form</w:t>
            </w:r>
            <w:r w:rsidR="00EF0462">
              <w:rPr>
                <w:b/>
                <w:color w:val="FFFFFF" w:themeColor="background1"/>
                <w:sz w:val="24"/>
              </w:rPr>
              <w:t>ular</w:t>
            </w:r>
            <w:r w:rsidR="00894445">
              <w:rPr>
                <w:b/>
                <w:color w:val="FFFFFF" w:themeColor="background1"/>
                <w:sz w:val="24"/>
              </w:rPr>
              <w:t xml:space="preserve"> Anzeige nach §</w:t>
            </w:r>
            <w:r w:rsidR="00C94E90">
              <w:rPr>
                <w:b/>
                <w:color w:val="FFFFFF" w:themeColor="background1"/>
                <w:sz w:val="24"/>
              </w:rPr>
              <w:t xml:space="preserve"> 1</w:t>
            </w:r>
            <w:r w:rsidRPr="006B1E06">
              <w:rPr>
                <w:b/>
                <w:color w:val="FFFFFF" w:themeColor="background1"/>
                <w:sz w:val="24"/>
              </w:rPr>
              <w:t xml:space="preserve">5 </w:t>
            </w:r>
            <w:r w:rsidR="00894445">
              <w:rPr>
                <w:b/>
                <w:color w:val="FFFFFF" w:themeColor="background1"/>
                <w:sz w:val="24"/>
              </w:rPr>
              <w:t xml:space="preserve"> Abs. </w:t>
            </w:r>
            <w:r w:rsidR="003653A4">
              <w:rPr>
                <w:b/>
                <w:color w:val="FFFFFF" w:themeColor="background1"/>
                <w:sz w:val="24"/>
              </w:rPr>
              <w:t>3</w:t>
            </w:r>
            <w:r w:rsidRPr="006B1E06">
              <w:rPr>
                <w:b/>
                <w:color w:val="FFFFFF" w:themeColor="background1"/>
                <w:sz w:val="24"/>
              </w:rPr>
              <w:t xml:space="preserve"> BIm</w:t>
            </w:r>
            <w:r>
              <w:rPr>
                <w:b/>
                <w:color w:val="FFFFFF" w:themeColor="background1"/>
                <w:sz w:val="24"/>
              </w:rPr>
              <w:t>S</w:t>
            </w:r>
            <w:r w:rsidRPr="006B1E06">
              <w:rPr>
                <w:b/>
                <w:color w:val="FFFFFF" w:themeColor="background1"/>
                <w:sz w:val="24"/>
              </w:rPr>
              <w:t>ch</w:t>
            </w:r>
            <w:bookmarkEnd w:id="0"/>
            <w:r>
              <w:rPr>
                <w:b/>
                <w:color w:val="FFFFFF" w:themeColor="background1"/>
                <w:sz w:val="24"/>
              </w:rPr>
              <w:t>G</w:t>
            </w:r>
          </w:p>
        </w:tc>
      </w:tr>
      <w:tr w:rsidR="006008C7" w:rsidTr="006B37BF">
        <w:trPr>
          <w:trHeight w:val="397"/>
        </w:trPr>
        <w:tc>
          <w:tcPr>
            <w:tcW w:w="999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08C7" w:rsidRDefault="006008C7" w:rsidP="006B1E06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1.</w:t>
            </w:r>
            <w:r>
              <w:tab/>
            </w:r>
            <w:r>
              <w:rPr>
                <w:b/>
              </w:rPr>
              <w:t>Genehmigungsbehörde</w:t>
            </w:r>
            <w:r w:rsidR="006147BD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147BD">
              <w:rPr>
                <w:b/>
              </w:rPr>
              <w:t xml:space="preserve"> Betreiber</w:t>
            </w:r>
            <w:r w:rsidR="00E9739E">
              <w:rPr>
                <w:b/>
              </w:rPr>
              <w:t>/in</w:t>
            </w:r>
          </w:p>
        </w:tc>
      </w:tr>
      <w:tr w:rsidR="006008C7" w:rsidTr="006B37BF">
        <w:tc>
          <w:tcPr>
            <w:tcW w:w="488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7" w:rsidRDefault="006008C7">
            <w:pPr>
              <w:spacing w:before="120" w:line="360" w:lineRule="auto"/>
              <w:rPr>
                <w:b/>
                <w:sz w:val="18"/>
              </w:rPr>
            </w:pPr>
            <w:r>
              <w:rPr>
                <w:sz w:val="18"/>
              </w:rPr>
              <w:t>Anschrift der Genehmigungsbehörde</w:t>
            </w:r>
          </w:p>
          <w:p w:rsidR="006008C7" w:rsidRPr="00EC31C7" w:rsidRDefault="00EC31C7">
            <w:r w:rsidRPr="00EC31C7"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7"/>
            <w:r w:rsidRPr="00EC31C7">
              <w:instrText xml:space="preserve"> FORMTEXT </w:instrText>
            </w:r>
            <w:r w:rsidRPr="00EC31C7">
              <w:fldChar w:fldCharType="separate"/>
            </w:r>
            <w:bookmarkStart w:id="2" w:name="_GoBack"/>
            <w:bookmarkEnd w:id="2"/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fldChar w:fldCharType="end"/>
            </w:r>
            <w:bookmarkEnd w:id="1"/>
          </w:p>
          <w:p w:rsidR="006008C7" w:rsidRPr="00EC31C7" w:rsidRDefault="00EC31C7">
            <w:r w:rsidRPr="00EC31C7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31C7">
              <w:instrText xml:space="preserve"> FORMTEXT </w:instrText>
            </w:r>
            <w:r w:rsidRPr="00EC31C7">
              <w:fldChar w:fldCharType="separate"/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fldChar w:fldCharType="end"/>
            </w:r>
          </w:p>
          <w:p w:rsidR="006008C7" w:rsidRPr="00EC31C7" w:rsidRDefault="00EC31C7">
            <w:r w:rsidRPr="00EC31C7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8"/>
            <w:r w:rsidRPr="00EC31C7">
              <w:instrText xml:space="preserve"> FORMTEXT </w:instrText>
            </w:r>
            <w:r w:rsidRPr="00EC31C7">
              <w:fldChar w:fldCharType="separate"/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fldChar w:fldCharType="end"/>
            </w:r>
            <w:bookmarkEnd w:id="3"/>
          </w:p>
          <w:p w:rsidR="006008C7" w:rsidRPr="00EC31C7" w:rsidRDefault="00EC31C7">
            <w:r w:rsidRPr="00EC31C7"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9"/>
            <w:r w:rsidRPr="00EC31C7">
              <w:instrText xml:space="preserve"> FORMTEXT </w:instrText>
            </w:r>
            <w:r w:rsidRPr="00EC31C7">
              <w:fldChar w:fldCharType="separate"/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fldChar w:fldCharType="end"/>
            </w:r>
            <w:bookmarkEnd w:id="4"/>
          </w:p>
          <w:p w:rsidR="006008C7" w:rsidRPr="00EC31C7" w:rsidRDefault="00EC31C7">
            <w:r w:rsidRPr="00EC31C7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0"/>
            <w:r w:rsidRPr="00EC31C7">
              <w:instrText xml:space="preserve"> FORMTEXT </w:instrText>
            </w:r>
            <w:r w:rsidRPr="00EC31C7">
              <w:fldChar w:fldCharType="separate"/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fldChar w:fldCharType="end"/>
            </w:r>
            <w:bookmarkEnd w:id="5"/>
          </w:p>
          <w:p w:rsidR="006008C7" w:rsidRDefault="00EC31C7" w:rsidP="00EC31C7">
            <w:pPr>
              <w:spacing w:after="120"/>
              <w:rPr>
                <w:b/>
              </w:rPr>
            </w:pPr>
            <w:r w:rsidRPr="00EC31C7"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1"/>
            <w:r w:rsidRPr="00EC31C7">
              <w:instrText xml:space="preserve"> FORMTEXT </w:instrText>
            </w:r>
            <w:r w:rsidRPr="00EC31C7">
              <w:fldChar w:fldCharType="separate"/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fldChar w:fldCharType="end"/>
            </w:r>
            <w:bookmarkEnd w:id="6"/>
          </w:p>
        </w:tc>
        <w:tc>
          <w:tcPr>
            <w:tcW w:w="511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7" w:rsidRDefault="006008C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Eingangsvermerk der Genehmigungsbehörde</w:t>
            </w:r>
          </w:p>
          <w:p w:rsidR="006008C7" w:rsidRDefault="006008C7">
            <w:pPr>
              <w:rPr>
                <w:b/>
              </w:rPr>
            </w:pPr>
          </w:p>
        </w:tc>
      </w:tr>
      <w:tr w:rsidR="006008C7" w:rsidTr="006B37BF">
        <w:trPr>
          <w:trHeight w:val="2770"/>
        </w:trPr>
        <w:tc>
          <w:tcPr>
            <w:tcW w:w="4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7" w:rsidRDefault="006B7F16" w:rsidP="00EC31C7">
            <w:pPr>
              <w:spacing w:before="120" w:after="120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BFBD50" wp14:editId="17CE7F01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1105535</wp:posOffset>
                      </wp:positionV>
                      <wp:extent cx="2743835" cy="635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8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F131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pt,87.05pt" to="461.8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7EB1424" wp14:editId="40708D8F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683895</wp:posOffset>
                      </wp:positionV>
                      <wp:extent cx="2743835" cy="635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8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BF8AD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53.85pt" to="461.9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38F370AE" wp14:editId="6E3692DB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252095</wp:posOffset>
                      </wp:positionV>
                      <wp:extent cx="2743835" cy="635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8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D786C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19.85pt" to="461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" o:allowincell="f" strokeweight=".5pt">
                      <v:stroke dashstyle="1 1"/>
                    </v:line>
                  </w:pict>
                </mc:Fallback>
              </mc:AlternateContent>
            </w:r>
            <w:r w:rsidR="006B1E06">
              <w:rPr>
                <w:sz w:val="18"/>
              </w:rPr>
              <w:t>Betreibername und -anschrift</w:t>
            </w:r>
          </w:p>
          <w:p w:rsidR="006008C7" w:rsidRPr="00EC31C7" w:rsidRDefault="00EC31C7" w:rsidP="00EC31C7">
            <w:r w:rsidRPr="00EC31C7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31C7">
              <w:instrText xml:space="preserve"> FORMTEXT </w:instrText>
            </w:r>
            <w:r w:rsidRPr="00EC31C7">
              <w:fldChar w:fldCharType="separate"/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fldChar w:fldCharType="end"/>
            </w:r>
          </w:p>
          <w:p w:rsidR="006008C7" w:rsidRPr="00EC31C7" w:rsidRDefault="00EC31C7" w:rsidP="00EC31C7">
            <w:r w:rsidRPr="00EC31C7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31C7">
              <w:instrText xml:space="preserve"> FORMTEXT </w:instrText>
            </w:r>
            <w:r w:rsidRPr="00EC31C7">
              <w:fldChar w:fldCharType="separate"/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fldChar w:fldCharType="end"/>
            </w:r>
          </w:p>
          <w:p w:rsidR="006008C7" w:rsidRPr="00EC31C7" w:rsidRDefault="00EC31C7" w:rsidP="00EC31C7">
            <w:r w:rsidRPr="00EC31C7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31C7">
              <w:instrText xml:space="preserve"> FORMTEXT </w:instrText>
            </w:r>
            <w:r w:rsidRPr="00EC31C7">
              <w:fldChar w:fldCharType="separate"/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fldChar w:fldCharType="end"/>
            </w:r>
          </w:p>
          <w:p w:rsidR="006008C7" w:rsidRPr="00EC31C7" w:rsidRDefault="00EC31C7" w:rsidP="00EC31C7">
            <w:r w:rsidRPr="00EC31C7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31C7">
              <w:instrText xml:space="preserve"> FORMTEXT </w:instrText>
            </w:r>
            <w:r w:rsidRPr="00EC31C7">
              <w:fldChar w:fldCharType="separate"/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fldChar w:fldCharType="end"/>
            </w:r>
          </w:p>
          <w:p w:rsidR="006008C7" w:rsidRPr="00EC31C7" w:rsidRDefault="00EC31C7" w:rsidP="00EC31C7">
            <w:r w:rsidRPr="00EC31C7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31C7">
              <w:instrText xml:space="preserve"> FORMTEXT </w:instrText>
            </w:r>
            <w:r w:rsidRPr="00EC31C7">
              <w:fldChar w:fldCharType="separate"/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fldChar w:fldCharType="end"/>
            </w:r>
          </w:p>
          <w:p w:rsidR="006008C7" w:rsidRPr="00EC31C7" w:rsidRDefault="00EC31C7" w:rsidP="00EC31C7">
            <w:r w:rsidRPr="00EC31C7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31C7">
              <w:instrText xml:space="preserve"> FORMTEXT </w:instrText>
            </w:r>
            <w:r w:rsidRPr="00EC31C7">
              <w:fldChar w:fldCharType="separate"/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fldChar w:fldCharType="end"/>
            </w:r>
          </w:p>
          <w:p w:rsidR="006008C7" w:rsidRDefault="00EC31C7" w:rsidP="00EC31C7">
            <w:r w:rsidRPr="00EC31C7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31C7">
              <w:instrText xml:space="preserve"> FORMTEXT </w:instrText>
            </w:r>
            <w:r w:rsidRPr="00EC31C7">
              <w:fldChar w:fldCharType="separate"/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fldChar w:fldCharType="end"/>
            </w:r>
          </w:p>
        </w:tc>
        <w:tc>
          <w:tcPr>
            <w:tcW w:w="5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7" w:rsidRPr="00EC31C7" w:rsidRDefault="00E027EF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008C7" w:rsidRDefault="006008C7" w:rsidP="00F97B47">
            <w:pPr>
              <w:spacing w:before="100"/>
            </w:pPr>
            <w:r>
              <w:rPr>
                <w:sz w:val="18"/>
              </w:rPr>
              <w:t xml:space="preserve">Geschäftszeichen des </w:t>
            </w:r>
            <w:r w:rsidR="006147BD">
              <w:rPr>
                <w:sz w:val="18"/>
              </w:rPr>
              <w:t>Betreibers</w:t>
            </w:r>
            <w:r w:rsidR="00E9739E">
              <w:rPr>
                <w:sz w:val="18"/>
              </w:rPr>
              <w:t xml:space="preserve"> / der Betreiberin</w:t>
            </w:r>
          </w:p>
          <w:p w:rsidR="006008C7" w:rsidRPr="00EC31C7" w:rsidRDefault="00E027EF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008C7" w:rsidRDefault="006008C7" w:rsidP="00F97B47">
            <w:pPr>
              <w:spacing w:before="120"/>
            </w:pPr>
            <w:r>
              <w:rPr>
                <w:sz w:val="18"/>
              </w:rPr>
              <w:t>Abteilung</w:t>
            </w:r>
          </w:p>
          <w:p w:rsidR="006008C7" w:rsidRPr="00EC31C7" w:rsidRDefault="00EC31C7">
            <w:pPr>
              <w:spacing w:before="120"/>
            </w:pPr>
            <w:r w:rsidRPr="00EC31C7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31C7">
              <w:instrText xml:space="preserve"> FORMTEXT </w:instrText>
            </w:r>
            <w:r w:rsidRPr="00EC31C7">
              <w:fldChar w:fldCharType="separate"/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fldChar w:fldCharType="end"/>
            </w:r>
          </w:p>
          <w:p w:rsidR="006008C7" w:rsidRDefault="006008C7" w:rsidP="00F97B4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Bearbeiter/Ansprechpartner</w:t>
            </w:r>
          </w:p>
          <w:p w:rsidR="006008C7" w:rsidRDefault="00EC31C7">
            <w:pPr>
              <w:tabs>
                <w:tab w:val="left" w:pos="2341"/>
              </w:tabs>
              <w:spacing w:before="120"/>
            </w:pPr>
            <w:r w:rsidRPr="00EC31C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31C7">
              <w:instrText xml:space="preserve"> FORMTEXT </w:instrText>
            </w:r>
            <w:r w:rsidRPr="00EC31C7">
              <w:fldChar w:fldCharType="separate"/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fldChar w:fldCharType="end"/>
            </w:r>
            <w:r w:rsidR="006008C7">
              <w:tab/>
            </w:r>
            <w:r w:rsidRPr="00EC31C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31C7">
              <w:instrText xml:space="preserve"> FORMTEXT </w:instrText>
            </w:r>
            <w:r w:rsidRPr="00EC31C7">
              <w:fldChar w:fldCharType="separate"/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rPr>
                <w:noProof/>
              </w:rPr>
              <w:t> </w:t>
            </w:r>
            <w:r w:rsidRPr="00EC31C7">
              <w:fldChar w:fldCharType="end"/>
            </w:r>
          </w:p>
          <w:p w:rsidR="006008C7" w:rsidRDefault="006B7F16" w:rsidP="00F97B47">
            <w:pPr>
              <w:tabs>
                <w:tab w:val="left" w:pos="2341"/>
              </w:tabs>
              <w:spacing w:before="8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CDEFC" wp14:editId="08F333F4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36195</wp:posOffset>
                      </wp:positionV>
                      <wp:extent cx="1280795" cy="635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A729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pt,2.85pt" to="212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1CD946" wp14:editId="6EC857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189355" cy="635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935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E2B0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93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" strokeweight=".5pt">
                      <v:stroke dashstyle="1 1"/>
                    </v:line>
                  </w:pict>
                </mc:Fallback>
              </mc:AlternateContent>
            </w:r>
            <w:r w:rsidR="006008C7">
              <w:rPr>
                <w:sz w:val="18"/>
              </w:rPr>
              <w:t>Telefon</w:t>
            </w:r>
            <w:r w:rsidR="006008C7">
              <w:rPr>
                <w:sz w:val="18"/>
              </w:rPr>
              <w:tab/>
              <w:t>Telefax</w:t>
            </w:r>
          </w:p>
          <w:p w:rsidR="006008C7" w:rsidRPr="00EC31C7" w:rsidRDefault="00E027EF">
            <w:pPr>
              <w:tabs>
                <w:tab w:val="left" w:pos="2341"/>
                <w:tab w:val="left" w:pos="4324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008C7" w:rsidRDefault="006B7F16" w:rsidP="00F97B47">
            <w:pPr>
              <w:tabs>
                <w:tab w:val="left" w:pos="2341"/>
              </w:tabs>
              <w:spacing w:before="12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C35AD7" wp14:editId="5F80B9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2743835" cy="635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8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03B2C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216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" strokeweight=".5pt">
                      <v:stroke dashstyle="1 1"/>
                    </v:line>
                  </w:pict>
                </mc:Fallback>
              </mc:AlternateContent>
            </w:r>
            <w:r w:rsidR="006008C7">
              <w:rPr>
                <w:sz w:val="18"/>
              </w:rPr>
              <w:t>E-Mail</w:t>
            </w:r>
          </w:p>
        </w:tc>
      </w:tr>
      <w:tr w:rsidR="006008C7" w:rsidTr="006B37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80"/>
        </w:trPr>
        <w:tc>
          <w:tcPr>
            <w:tcW w:w="999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008C7" w:rsidRDefault="006008C7" w:rsidP="00172EB1">
            <w:pPr>
              <w:spacing w:before="12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Bezeichnung</w:t>
            </w:r>
            <w:r w:rsidR="00172EB1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172EB1">
              <w:rPr>
                <w:b/>
              </w:rPr>
              <w:t xml:space="preserve"> </w:t>
            </w:r>
            <w:r>
              <w:rPr>
                <w:b/>
              </w:rPr>
              <w:t xml:space="preserve">Zweck der Anlage </w:t>
            </w:r>
            <w:r w:rsidR="00172EB1">
              <w:rPr>
                <w:b/>
              </w:rPr>
              <w:t xml:space="preserve">nach </w:t>
            </w:r>
            <w:r w:rsidR="004E0033">
              <w:rPr>
                <w:b/>
              </w:rPr>
              <w:t xml:space="preserve">Anhang 1 </w:t>
            </w:r>
            <w:r>
              <w:rPr>
                <w:b/>
              </w:rPr>
              <w:t>de</w:t>
            </w:r>
            <w:r w:rsidR="004E0033">
              <w:rPr>
                <w:b/>
              </w:rPr>
              <w:t>r</w:t>
            </w:r>
            <w:r>
              <w:rPr>
                <w:b/>
              </w:rPr>
              <w:t xml:space="preserve"> 4. BImSchV</w:t>
            </w:r>
          </w:p>
        </w:tc>
      </w:tr>
      <w:tr w:rsidR="006008C7" w:rsidTr="006B37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999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08C7" w:rsidRPr="00EC31C7" w:rsidRDefault="007F0F87" w:rsidP="0063700D">
            <w:pPr>
              <w:spacing w:before="120" w:after="120"/>
              <w:ind w:left="709"/>
              <w:rPr>
                <w:b/>
              </w:rPr>
            </w:pP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01_1_2x18"/>
                  <w:enabled/>
                  <w:calcOnExit w:val="0"/>
                  <w:textInput/>
                </w:ffData>
              </w:fldChar>
            </w:r>
            <w:bookmarkStart w:id="7" w:name="TBG01_1_2x18"/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7"/>
          </w:p>
        </w:tc>
      </w:tr>
      <w:tr w:rsidR="004E0033" w:rsidTr="006B37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80"/>
        </w:trPr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E0033" w:rsidRDefault="004E0033" w:rsidP="00EC31C7">
            <w:pPr>
              <w:spacing w:before="120"/>
            </w:pPr>
            <w:bookmarkStart w:id="8" w:name="TBG01_1_2x19"/>
            <w:r>
              <w:tab/>
              <w:t>Nr.:</w:t>
            </w:r>
            <w:r>
              <w:rPr>
                <w:rStyle w:val="FeldZ"/>
              </w:rPr>
              <w:t xml:space="preserve"> </w:t>
            </w:r>
            <w:bookmarkEnd w:id="8"/>
            <w:r w:rsidR="00EC31C7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C31C7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EC31C7">
              <w:rPr>
                <w:rStyle w:val="FeldZ"/>
                <w:rFonts w:ascii="Arial" w:hAnsi="Arial"/>
                <w:b w:val="0"/>
              </w:rPr>
            </w:r>
            <w:r w:rsidR="00EC31C7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EC31C7">
              <w:rPr>
                <w:rStyle w:val="FeldZ"/>
                <w:rFonts w:ascii="Arial" w:hAnsi="Arial"/>
                <w:b w:val="0"/>
              </w:rPr>
              <w:t> </w:t>
            </w:r>
            <w:r w:rsidR="00EC31C7">
              <w:rPr>
                <w:rStyle w:val="FeldZ"/>
                <w:rFonts w:ascii="Arial" w:hAnsi="Arial"/>
                <w:b w:val="0"/>
              </w:rPr>
              <w:t> </w:t>
            </w:r>
            <w:r w:rsidR="00EC31C7">
              <w:rPr>
                <w:rStyle w:val="FeldZ"/>
                <w:rFonts w:ascii="Arial" w:hAnsi="Arial"/>
                <w:b w:val="0"/>
              </w:rPr>
              <w:t> </w:t>
            </w:r>
            <w:r w:rsidR="00EC31C7">
              <w:rPr>
                <w:rStyle w:val="FeldZ"/>
                <w:rFonts w:ascii="Arial" w:hAnsi="Arial"/>
                <w:b w:val="0"/>
              </w:rPr>
              <w:t> </w:t>
            </w:r>
            <w:r w:rsidR="00EC31C7">
              <w:rPr>
                <w:rStyle w:val="FeldZ"/>
                <w:rFonts w:ascii="Arial" w:hAnsi="Arial"/>
                <w:b w:val="0"/>
              </w:rPr>
              <w:t> </w:t>
            </w:r>
            <w:r w:rsidR="00EC31C7"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  <w:tc>
          <w:tcPr>
            <w:tcW w:w="7804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0033" w:rsidRDefault="004E0033" w:rsidP="004E0033">
            <w:pPr>
              <w:spacing w:before="120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2"/>
            <w:r>
              <w:instrText xml:space="preserve"> FORMCHECKBOX </w:instrText>
            </w:r>
            <w:r w:rsidR="002A65B4">
              <w:fldChar w:fldCharType="separate"/>
            </w:r>
            <w:r>
              <w:fldChar w:fldCharType="end"/>
            </w:r>
            <w:bookmarkEnd w:id="9"/>
            <w:r>
              <w:t xml:space="preserve"> Anlage gemäß § 3 der 4. BImSchV (IE-Anlage nach Art. 10 der RL 2010/75/EU)</w:t>
            </w:r>
          </w:p>
        </w:tc>
      </w:tr>
      <w:tr w:rsidR="007F0F87" w:rsidTr="006B37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80"/>
        </w:trPr>
        <w:tc>
          <w:tcPr>
            <w:tcW w:w="999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0F87" w:rsidRDefault="007F0F87" w:rsidP="004E0033">
            <w:pPr>
              <w:spacing w:before="120"/>
            </w:pPr>
            <w:r>
              <w:tab/>
              <w:t xml:space="preserve">Nr. nach Anhang 2 der 4. BImSchV: 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F4064" w:rsidTr="006B37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82"/>
        </w:trPr>
        <w:tc>
          <w:tcPr>
            <w:tcW w:w="999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64" w:rsidRDefault="000F4064" w:rsidP="004E0033">
            <w:pPr>
              <w:spacing w:before="120"/>
            </w:pPr>
            <w:r>
              <w:tab/>
              <w:t>Anlage ist Betriebsbereich oder Bestandteil eines Betriebsbereichs</w:t>
            </w:r>
            <w:r w:rsidR="001D501B">
              <w:t xml:space="preserve"> gemäß § 2 der 12. BImSchV</w:t>
            </w:r>
            <w:r>
              <w:t>:</w:t>
            </w:r>
          </w:p>
          <w:p w:rsidR="000F4064" w:rsidRDefault="000F4064" w:rsidP="007F0F87">
            <w:pPr>
              <w:spacing w:before="120" w:after="120"/>
            </w:pPr>
            <w:r>
              <w:tab/>
            </w: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6"/>
            <w:r>
              <w:instrText xml:space="preserve"> FORMCHECKBOX </w:instrText>
            </w:r>
            <w:r w:rsidR="002A65B4">
              <w:fldChar w:fldCharType="separate"/>
            </w:r>
            <w:r>
              <w:fldChar w:fldCharType="end"/>
            </w:r>
            <w:bookmarkEnd w:id="11"/>
            <w:r>
              <w:tab/>
              <w:t>ja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7"/>
            <w:r>
              <w:instrText xml:space="preserve"> FORMCHECKBOX </w:instrText>
            </w:r>
            <w:r w:rsidR="002A65B4">
              <w:fldChar w:fldCharType="separate"/>
            </w:r>
            <w:r>
              <w:fldChar w:fldCharType="end"/>
            </w:r>
            <w:bookmarkEnd w:id="12"/>
            <w:r>
              <w:tab/>
              <w:t>nein</w:t>
            </w:r>
          </w:p>
        </w:tc>
      </w:tr>
      <w:tr w:rsidR="00B62FF8" w:rsidTr="006B37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82"/>
        </w:trPr>
        <w:tc>
          <w:tcPr>
            <w:tcW w:w="999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62FF8" w:rsidRDefault="00B62FF8" w:rsidP="00B62FF8">
            <w:pPr>
              <w:spacing w:before="120"/>
              <w:ind w:left="709" w:hanging="709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Umfang der geplanten Stilllegung</w:t>
            </w:r>
          </w:p>
        </w:tc>
      </w:tr>
      <w:tr w:rsidR="00B62FF8" w:rsidTr="006B37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551"/>
        </w:trPr>
        <w:tc>
          <w:tcPr>
            <w:tcW w:w="999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80A" w:rsidRDefault="00B62FF8" w:rsidP="003653A4">
            <w:pPr>
              <w:spacing w:before="120"/>
              <w:ind w:left="709" w:hanging="709"/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8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11"/>
            <w:r>
              <w:rPr>
                <w:b/>
              </w:rPr>
              <w:instrText xml:space="preserve"> FORMCHECKBOX </w:instrText>
            </w:r>
            <w:r w:rsidR="002A65B4">
              <w:rPr>
                <w:b/>
              </w:rPr>
            </w:r>
            <w:r w:rsidR="002A65B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  <w:r>
              <w:rPr>
                <w:b/>
              </w:rPr>
              <w:t xml:space="preserve"> </w:t>
            </w:r>
            <w:r w:rsidRPr="00B62FF8">
              <w:t>ges</w:t>
            </w:r>
            <w:r>
              <w:t>amte Anlage</w:t>
            </w:r>
            <w:r w:rsidR="00D9280A">
              <w:tab/>
            </w:r>
          </w:p>
          <w:p w:rsidR="00D9280A" w:rsidRDefault="00D9280A" w:rsidP="003653A4">
            <w:pPr>
              <w:spacing w:before="120"/>
              <w:ind w:left="709" w:hanging="709"/>
            </w:pPr>
            <w:r>
              <w:tab/>
              <w:t>die Anlage soll als nicht genehmigungsbedürftige Anlage weiterbetrieben werden</w:t>
            </w:r>
            <w:r>
              <w:tab/>
            </w:r>
          </w:p>
          <w:p w:rsidR="00B62FF8" w:rsidRDefault="00D9280A" w:rsidP="003653A4">
            <w:pPr>
              <w:spacing w:before="120"/>
              <w:ind w:left="709" w:hanging="709"/>
            </w:pPr>
            <w:r>
              <w:tab/>
            </w:r>
            <w:r>
              <w:fldChar w:fldCharType="begin">
                <w:ffData>
                  <w:name w:val="Kontrollkästchen8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26"/>
            <w:r>
              <w:instrText xml:space="preserve"> FORMCHECKBOX </w:instrText>
            </w:r>
            <w:r w:rsidR="002A65B4">
              <w:fldChar w:fldCharType="separate"/>
            </w:r>
            <w:r>
              <w:fldChar w:fldCharType="end"/>
            </w:r>
            <w:bookmarkEnd w:id="14"/>
            <w:r>
              <w:tab/>
              <w:t>ja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8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27"/>
            <w:r>
              <w:instrText xml:space="preserve"> FORMCHECKBOX </w:instrText>
            </w:r>
            <w:r w:rsidR="002A65B4">
              <w:fldChar w:fldCharType="separate"/>
            </w:r>
            <w:r>
              <w:fldChar w:fldCharType="end"/>
            </w:r>
            <w:bookmarkEnd w:id="15"/>
            <w:r>
              <w:tab/>
              <w:t>nein</w:t>
            </w:r>
            <w:r>
              <w:tab/>
            </w:r>
          </w:p>
          <w:p w:rsidR="00D9280A" w:rsidRDefault="00D9280A" w:rsidP="003653A4">
            <w:pPr>
              <w:spacing w:before="120"/>
              <w:ind w:left="709" w:hanging="709"/>
            </w:pPr>
          </w:p>
          <w:p w:rsidR="00D9280A" w:rsidRDefault="00B62FF8" w:rsidP="00B62FF8">
            <w:pPr>
              <w:spacing w:before="120"/>
              <w:ind w:left="709" w:hanging="709"/>
            </w:pPr>
            <w:r>
              <w:tab/>
            </w:r>
            <w:r>
              <w:fldChar w:fldCharType="begin">
                <w:ffData>
                  <w:name w:val="Kontrollkästchen8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12"/>
            <w:r>
              <w:instrText xml:space="preserve"> FORMCHECKBOX </w:instrText>
            </w:r>
            <w:r w:rsidR="002A65B4">
              <w:fldChar w:fldCharType="separate"/>
            </w:r>
            <w:r>
              <w:fldChar w:fldCharType="end"/>
            </w:r>
            <w:bookmarkEnd w:id="16"/>
            <w:r>
              <w:t xml:space="preserve"> Anlagenteil(e)</w:t>
            </w:r>
            <w:r>
              <w:tab/>
              <w:t>Bezeichnung des Anlagenteils</w:t>
            </w:r>
            <w:r w:rsidR="00D70B4E">
              <w:t xml:space="preserve"> / der Anlagenteile</w:t>
            </w:r>
            <w:r>
              <w:t xml:space="preserve">: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7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D9280A" w:rsidRDefault="00D9280A" w:rsidP="00D9280A">
            <w:pPr>
              <w:spacing w:before="120"/>
              <w:ind w:left="709" w:hanging="709"/>
            </w:pPr>
            <w:r>
              <w:tab/>
              <w:t>der Anlagenteil soll als nicht genehmigungsbedürftige Anlage weiterbetrieben werden</w:t>
            </w:r>
          </w:p>
          <w:p w:rsidR="00D9280A" w:rsidRPr="00D9280A" w:rsidRDefault="00D9280A" w:rsidP="00D9280A">
            <w:pPr>
              <w:spacing w:before="120"/>
              <w:ind w:left="709" w:hanging="709"/>
            </w:pPr>
            <w:r>
              <w:tab/>
            </w:r>
            <w:r>
              <w:fldChar w:fldCharType="begin">
                <w:ffData>
                  <w:name w:val="Kontrollkästchen8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28"/>
            <w:r>
              <w:instrText xml:space="preserve"> FORMCHECKBOX </w:instrText>
            </w:r>
            <w:r w:rsidR="002A65B4">
              <w:fldChar w:fldCharType="separate"/>
            </w:r>
            <w:r>
              <w:fldChar w:fldCharType="end"/>
            </w:r>
            <w:bookmarkEnd w:id="18"/>
            <w:r>
              <w:tab/>
              <w:t>ja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8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29"/>
            <w:r>
              <w:instrText xml:space="preserve"> FORMCHECKBOX </w:instrText>
            </w:r>
            <w:r w:rsidR="002A65B4">
              <w:fldChar w:fldCharType="separate"/>
            </w:r>
            <w:r>
              <w:fldChar w:fldCharType="end"/>
            </w:r>
            <w:bookmarkEnd w:id="19"/>
            <w:r>
              <w:tab/>
              <w:t>nein</w:t>
            </w:r>
          </w:p>
        </w:tc>
      </w:tr>
      <w:tr w:rsidR="00D9280A" w:rsidTr="006B37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94"/>
        </w:trPr>
        <w:tc>
          <w:tcPr>
            <w:tcW w:w="999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80A" w:rsidRDefault="00D9280A" w:rsidP="003653A4">
            <w:pPr>
              <w:spacing w:before="120"/>
              <w:ind w:left="709" w:hanging="70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 xml:space="preserve">Zeitpunkt der </w:t>
            </w:r>
            <w:r w:rsidR="000E7C13">
              <w:rPr>
                <w:b/>
              </w:rPr>
              <w:t xml:space="preserve">geplanten </w:t>
            </w:r>
            <w:r>
              <w:rPr>
                <w:b/>
              </w:rPr>
              <w:t>Stilllegung</w:t>
            </w:r>
          </w:p>
          <w:p w:rsidR="00D9280A" w:rsidRPr="00D9280A" w:rsidRDefault="00D9280A" w:rsidP="003653A4">
            <w:pPr>
              <w:spacing w:before="120"/>
              <w:ind w:left="709" w:hanging="709"/>
            </w:pPr>
            <w:r>
              <w:rPr>
                <w:b/>
              </w:rPr>
              <w:tab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008C7" w:rsidTr="006B37BF">
        <w:trPr>
          <w:trHeight w:hRule="exact" w:val="480"/>
        </w:trPr>
        <w:tc>
          <w:tcPr>
            <w:tcW w:w="999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008C7" w:rsidRDefault="00B62FF8">
            <w:pPr>
              <w:spacing w:before="120"/>
              <w:rPr>
                <w:b/>
              </w:rPr>
            </w:pPr>
            <w:r>
              <w:rPr>
                <w:b/>
              </w:rPr>
              <w:t>5</w:t>
            </w:r>
            <w:r w:rsidR="006008C7">
              <w:rPr>
                <w:b/>
              </w:rPr>
              <w:t>.</w:t>
            </w:r>
            <w:r w:rsidR="006008C7">
              <w:rPr>
                <w:b/>
              </w:rPr>
              <w:tab/>
              <w:t>Angaben zum Standort</w:t>
            </w:r>
          </w:p>
        </w:tc>
      </w:tr>
      <w:tr w:rsidR="006B1E06" w:rsidTr="006B37BF">
        <w:trPr>
          <w:trHeight w:val="482"/>
        </w:trPr>
        <w:tc>
          <w:tcPr>
            <w:tcW w:w="3253" w:type="dxa"/>
            <w:gridSpan w:val="4"/>
            <w:tcBorders>
              <w:top w:val="nil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6008C7" w:rsidRDefault="006008C7">
            <w:pPr>
              <w:spacing w:before="120"/>
              <w:jc w:val="right"/>
            </w:pPr>
            <w:r>
              <w:t>Werk/Betrieb:</w:t>
            </w:r>
          </w:p>
        </w:tc>
        <w:tc>
          <w:tcPr>
            <w:tcW w:w="6740" w:type="dxa"/>
            <w:gridSpan w:val="4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6008C7" w:rsidRPr="00EC31C7" w:rsidRDefault="006008C7" w:rsidP="007F0F87">
            <w:pPr>
              <w:spacing w:before="120"/>
              <w:rPr>
                <w:b/>
              </w:rPr>
            </w:pPr>
            <w:r>
              <w:t xml:space="preserve"> </w:t>
            </w:r>
            <w:r w:rsidR="007F0F87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01_1_3x1"/>
                  <w:enabled/>
                  <w:calcOnExit w:val="0"/>
                  <w:textInput/>
                </w:ffData>
              </w:fldChar>
            </w:r>
            <w:bookmarkStart w:id="21" w:name="TBG01_1_3x1"/>
            <w:r w:rsidR="007F0F87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7F0F87">
              <w:rPr>
                <w:rStyle w:val="FeldZ"/>
                <w:rFonts w:ascii="Arial" w:hAnsi="Arial"/>
                <w:b w:val="0"/>
              </w:rPr>
            </w:r>
            <w:r w:rsidR="007F0F87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7F0F87">
              <w:rPr>
                <w:rStyle w:val="FeldZ"/>
                <w:rFonts w:ascii="Arial" w:hAnsi="Arial"/>
                <w:b w:val="0"/>
              </w:rPr>
              <w:t> </w:t>
            </w:r>
            <w:r w:rsidR="007F0F87">
              <w:rPr>
                <w:rStyle w:val="FeldZ"/>
                <w:rFonts w:ascii="Arial" w:hAnsi="Arial"/>
                <w:b w:val="0"/>
              </w:rPr>
              <w:t> </w:t>
            </w:r>
            <w:r w:rsidR="007F0F87">
              <w:rPr>
                <w:rStyle w:val="FeldZ"/>
                <w:rFonts w:ascii="Arial" w:hAnsi="Arial"/>
                <w:b w:val="0"/>
              </w:rPr>
              <w:t> </w:t>
            </w:r>
            <w:r w:rsidR="007F0F87">
              <w:rPr>
                <w:rStyle w:val="FeldZ"/>
                <w:rFonts w:ascii="Arial" w:hAnsi="Arial"/>
                <w:b w:val="0"/>
              </w:rPr>
              <w:t> </w:t>
            </w:r>
            <w:r w:rsidR="007F0F87">
              <w:rPr>
                <w:rStyle w:val="FeldZ"/>
                <w:rFonts w:ascii="Arial" w:hAnsi="Arial"/>
                <w:b w:val="0"/>
              </w:rPr>
              <w:t> </w:t>
            </w:r>
            <w:r w:rsidR="007F0F87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21"/>
          </w:p>
        </w:tc>
      </w:tr>
      <w:tr w:rsidR="006B1E06" w:rsidTr="006B37BF">
        <w:trPr>
          <w:trHeight w:hRule="exact" w:val="480"/>
        </w:trPr>
        <w:tc>
          <w:tcPr>
            <w:tcW w:w="325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6008C7" w:rsidRDefault="006008C7">
            <w:pPr>
              <w:spacing w:before="120"/>
              <w:jc w:val="right"/>
            </w:pPr>
            <w:r>
              <w:lastRenderedPageBreak/>
              <w:t>Straße, Hausnummer:</w:t>
            </w:r>
          </w:p>
        </w:tc>
        <w:tc>
          <w:tcPr>
            <w:tcW w:w="6740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6008C7" w:rsidRPr="00EC31C7" w:rsidRDefault="006008C7" w:rsidP="00EC31C7">
            <w:pPr>
              <w:spacing w:before="120"/>
              <w:rPr>
                <w:b/>
              </w:rPr>
            </w:pPr>
            <w:r>
              <w:t xml:space="preserve"> </w:t>
            </w:r>
            <w:r w:rsidR="00EC31C7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01_1_3x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2" w:name="TBG01_1_3x2"/>
            <w:r w:rsidR="00EC31C7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EC31C7">
              <w:rPr>
                <w:rStyle w:val="FeldZ"/>
                <w:rFonts w:ascii="Arial" w:hAnsi="Arial"/>
                <w:b w:val="0"/>
              </w:rPr>
            </w:r>
            <w:r w:rsidR="00EC31C7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EC31C7">
              <w:rPr>
                <w:rStyle w:val="FeldZ"/>
                <w:rFonts w:ascii="Arial" w:hAnsi="Arial"/>
                <w:b w:val="0"/>
              </w:rPr>
              <w:t> </w:t>
            </w:r>
            <w:r w:rsidR="00EC31C7">
              <w:rPr>
                <w:rStyle w:val="FeldZ"/>
                <w:rFonts w:ascii="Arial" w:hAnsi="Arial"/>
                <w:b w:val="0"/>
              </w:rPr>
              <w:t> </w:t>
            </w:r>
            <w:r w:rsidR="00EC31C7">
              <w:rPr>
                <w:rStyle w:val="FeldZ"/>
                <w:rFonts w:ascii="Arial" w:hAnsi="Arial"/>
                <w:b w:val="0"/>
              </w:rPr>
              <w:t> </w:t>
            </w:r>
            <w:r w:rsidR="00EC31C7">
              <w:rPr>
                <w:rStyle w:val="FeldZ"/>
                <w:rFonts w:ascii="Arial" w:hAnsi="Arial"/>
                <w:b w:val="0"/>
              </w:rPr>
              <w:t> </w:t>
            </w:r>
            <w:r w:rsidR="00EC31C7">
              <w:rPr>
                <w:rStyle w:val="FeldZ"/>
                <w:rFonts w:ascii="Arial" w:hAnsi="Arial"/>
                <w:b w:val="0"/>
              </w:rPr>
              <w:t> </w:t>
            </w:r>
            <w:r w:rsidR="00EC31C7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22"/>
          </w:p>
        </w:tc>
      </w:tr>
      <w:tr w:rsidR="006B1E06" w:rsidTr="006B37BF">
        <w:trPr>
          <w:trHeight w:hRule="exact" w:val="480"/>
        </w:trPr>
        <w:tc>
          <w:tcPr>
            <w:tcW w:w="325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6008C7" w:rsidRDefault="006008C7">
            <w:pPr>
              <w:spacing w:before="120"/>
              <w:jc w:val="right"/>
            </w:pPr>
            <w:r>
              <w:t>Postleitzahl, Ort:</w:t>
            </w:r>
          </w:p>
        </w:tc>
        <w:tc>
          <w:tcPr>
            <w:tcW w:w="6740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6008C7" w:rsidRPr="00EC31C7" w:rsidRDefault="006008C7" w:rsidP="00EC31C7">
            <w:pPr>
              <w:spacing w:before="120"/>
              <w:rPr>
                <w:b/>
              </w:rPr>
            </w:pPr>
            <w:r>
              <w:t xml:space="preserve"> 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01_1_3x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3" w:name="TBG01_1_3x3"/>
            <w:r w:rsidR="00EC31C7" w:rsidRPr="00EC31C7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EC31C7" w:rsidRPr="00EC31C7">
              <w:rPr>
                <w:rStyle w:val="FeldZ"/>
                <w:rFonts w:ascii="Arial" w:hAnsi="Arial"/>
                <w:b w:val="0"/>
              </w:rPr>
            </w:r>
            <w:r w:rsidR="00EC31C7" w:rsidRPr="00EC31C7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EC31C7" w:rsidRPr="00EC31C7">
              <w:rPr>
                <w:rStyle w:val="FeldZ"/>
                <w:rFonts w:ascii="Arial" w:hAnsi="Arial"/>
                <w:b w:val="0"/>
              </w:rPr>
              <w:t> 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t> 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t> 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t> 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t> 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23"/>
          </w:p>
        </w:tc>
      </w:tr>
      <w:tr w:rsidR="006B1E06" w:rsidTr="006B37BF">
        <w:trPr>
          <w:trHeight w:hRule="exact" w:val="480"/>
        </w:trPr>
        <w:tc>
          <w:tcPr>
            <w:tcW w:w="325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6008C7" w:rsidRDefault="006008C7">
            <w:pPr>
              <w:spacing w:before="120"/>
              <w:jc w:val="right"/>
            </w:pPr>
            <w:r>
              <w:t>Kreis/kreisfreie Stadt:</w:t>
            </w:r>
          </w:p>
        </w:tc>
        <w:tc>
          <w:tcPr>
            <w:tcW w:w="6740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6008C7" w:rsidRPr="00EC31C7" w:rsidRDefault="006008C7" w:rsidP="00EC31C7">
            <w:pPr>
              <w:spacing w:before="120"/>
              <w:rPr>
                <w:b/>
              </w:rPr>
            </w:pPr>
            <w:r>
              <w:t xml:space="preserve"> 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01_1_3x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4" w:name="TBG01_1_3x4"/>
            <w:r w:rsidR="00EC31C7" w:rsidRPr="00EC31C7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EC31C7" w:rsidRPr="00EC31C7">
              <w:rPr>
                <w:rStyle w:val="FeldZ"/>
                <w:rFonts w:ascii="Arial" w:hAnsi="Arial"/>
                <w:b w:val="0"/>
              </w:rPr>
            </w:r>
            <w:r w:rsidR="00EC31C7" w:rsidRPr="00EC31C7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EC31C7" w:rsidRPr="00EC31C7">
              <w:rPr>
                <w:rStyle w:val="FeldZ"/>
                <w:rFonts w:ascii="Arial" w:hAnsi="Arial"/>
                <w:b w:val="0"/>
              </w:rPr>
              <w:t> 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t> 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t> 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t> 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t> 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24"/>
          </w:p>
        </w:tc>
      </w:tr>
      <w:tr w:rsidR="006B1E06" w:rsidTr="006B37BF">
        <w:trPr>
          <w:trHeight w:hRule="exact" w:val="480"/>
        </w:trPr>
        <w:tc>
          <w:tcPr>
            <w:tcW w:w="325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6008C7" w:rsidRDefault="006008C7">
            <w:pPr>
              <w:spacing w:before="120"/>
              <w:jc w:val="right"/>
            </w:pPr>
            <w:r>
              <w:t>Gemarkung:</w:t>
            </w:r>
          </w:p>
        </w:tc>
        <w:tc>
          <w:tcPr>
            <w:tcW w:w="6740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6008C7" w:rsidRPr="00EC31C7" w:rsidRDefault="006008C7" w:rsidP="00EC31C7">
            <w:pPr>
              <w:spacing w:before="120"/>
              <w:rPr>
                <w:b/>
              </w:rPr>
            </w:pPr>
            <w:r>
              <w:t xml:space="preserve"> 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01_1_3x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5" w:name="TBG01_1_3x5"/>
            <w:r w:rsidR="00EC31C7" w:rsidRPr="00EC31C7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EC31C7" w:rsidRPr="00EC31C7">
              <w:rPr>
                <w:rStyle w:val="FeldZ"/>
                <w:rFonts w:ascii="Arial" w:hAnsi="Arial"/>
                <w:b w:val="0"/>
              </w:rPr>
            </w:r>
            <w:r w:rsidR="00EC31C7" w:rsidRPr="00EC31C7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EC31C7" w:rsidRPr="00EC31C7">
              <w:rPr>
                <w:rStyle w:val="FeldZ"/>
                <w:rFonts w:ascii="Arial" w:hAnsi="Arial"/>
                <w:b w:val="0"/>
              </w:rPr>
              <w:t> 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t> 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t> 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t> 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t> </w:t>
            </w:r>
            <w:r w:rsidR="00EC31C7" w:rsidRPr="00EC31C7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25"/>
          </w:p>
        </w:tc>
      </w:tr>
      <w:tr w:rsidR="007938C6" w:rsidTr="006B37BF">
        <w:trPr>
          <w:trHeight w:hRule="exact" w:val="480"/>
        </w:trPr>
        <w:tc>
          <w:tcPr>
            <w:tcW w:w="325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7938C6" w:rsidRDefault="007938C6">
            <w:pPr>
              <w:spacing w:before="120"/>
              <w:jc w:val="right"/>
            </w:pPr>
            <w:r>
              <w:t>Flur:</w:t>
            </w:r>
          </w:p>
        </w:tc>
        <w:tc>
          <w:tcPr>
            <w:tcW w:w="326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38C6" w:rsidRPr="00EC31C7" w:rsidRDefault="007938C6" w:rsidP="00EC31C7">
            <w:pPr>
              <w:spacing w:before="120"/>
              <w:rPr>
                <w:b/>
              </w:rPr>
            </w:pPr>
            <w:r>
              <w:t xml:space="preserve"> </w:t>
            </w:r>
            <w:r w:rsidRPr="00EC31C7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01_1_3x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6" w:name="TBG01_1_3x6"/>
            <w:r w:rsidRPr="00EC31C7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EC31C7">
              <w:rPr>
                <w:rStyle w:val="FeldZ"/>
                <w:rFonts w:ascii="Arial" w:hAnsi="Arial"/>
                <w:b w:val="0"/>
              </w:rPr>
            </w:r>
            <w:r w:rsidRPr="00EC31C7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EC31C7">
              <w:rPr>
                <w:rStyle w:val="FeldZ"/>
                <w:rFonts w:ascii="Arial" w:hAnsi="Arial"/>
                <w:b w:val="0"/>
              </w:rPr>
              <w:t> </w:t>
            </w:r>
            <w:r w:rsidRPr="00EC31C7">
              <w:rPr>
                <w:rStyle w:val="FeldZ"/>
                <w:rFonts w:ascii="Arial" w:hAnsi="Arial"/>
                <w:b w:val="0"/>
              </w:rPr>
              <w:t> </w:t>
            </w:r>
            <w:r w:rsidRPr="00EC31C7">
              <w:rPr>
                <w:rStyle w:val="FeldZ"/>
                <w:rFonts w:ascii="Arial" w:hAnsi="Arial"/>
                <w:b w:val="0"/>
              </w:rPr>
              <w:t> </w:t>
            </w:r>
            <w:r w:rsidRPr="00EC31C7">
              <w:rPr>
                <w:rStyle w:val="FeldZ"/>
                <w:rFonts w:ascii="Arial" w:hAnsi="Arial"/>
                <w:b w:val="0"/>
              </w:rPr>
              <w:t> </w:t>
            </w:r>
            <w:r w:rsidRPr="00EC31C7">
              <w:rPr>
                <w:rStyle w:val="FeldZ"/>
                <w:rFonts w:ascii="Arial" w:hAnsi="Arial"/>
                <w:b w:val="0"/>
              </w:rPr>
              <w:t> </w:t>
            </w:r>
            <w:r w:rsidRPr="00EC31C7"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  <w:bookmarkEnd w:id="26"/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38C6" w:rsidRPr="007938C6" w:rsidRDefault="007938C6" w:rsidP="00EC31C7">
            <w:pPr>
              <w:spacing w:before="120"/>
            </w:pPr>
            <w:r w:rsidRPr="007938C6">
              <w:t>Flurstück</w:t>
            </w:r>
            <w:r>
              <w:t>:</w:t>
            </w:r>
          </w:p>
        </w:tc>
        <w:tc>
          <w:tcPr>
            <w:tcW w:w="22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7938C6" w:rsidRPr="007938C6" w:rsidRDefault="007938C6" w:rsidP="00EC31C7">
            <w:pPr>
              <w:spacing w:before="12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7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B1E06" w:rsidTr="006B37BF">
        <w:trPr>
          <w:trHeight w:val="471"/>
        </w:trPr>
        <w:tc>
          <w:tcPr>
            <w:tcW w:w="325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6008C7" w:rsidRDefault="006008C7" w:rsidP="006B37BF">
            <w:pPr>
              <w:spacing w:before="120"/>
              <w:jc w:val="right"/>
            </w:pPr>
            <w:r>
              <w:t>Gebäudebezeichnung</w:t>
            </w:r>
            <w:r w:rsidR="006B37BF">
              <w:t xml:space="preserve"> (</w:t>
            </w:r>
            <w:r>
              <w:t>Lageplan</w:t>
            </w:r>
            <w:r w:rsidR="006B37BF">
              <w:t>)</w:t>
            </w:r>
          </w:p>
        </w:tc>
        <w:tc>
          <w:tcPr>
            <w:tcW w:w="6740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6008C7" w:rsidRPr="00EC31C7" w:rsidRDefault="006008C7" w:rsidP="00EC31C7">
            <w:pPr>
              <w:spacing w:before="120" w:after="120"/>
              <w:rPr>
                <w:b/>
              </w:rPr>
            </w:pPr>
            <w:r>
              <w:t xml:space="preserve"> </w:t>
            </w:r>
            <w:r w:rsidR="00EC31C7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01_1_3x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8" w:name="TBG01_1_3x8"/>
            <w:r w:rsidR="00EC31C7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EC31C7">
              <w:rPr>
                <w:rStyle w:val="FeldZ"/>
                <w:rFonts w:ascii="Arial" w:hAnsi="Arial"/>
                <w:b w:val="0"/>
              </w:rPr>
            </w:r>
            <w:r w:rsidR="00EC31C7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EC31C7">
              <w:rPr>
                <w:rStyle w:val="FeldZ"/>
                <w:rFonts w:ascii="Arial" w:hAnsi="Arial"/>
                <w:b w:val="0"/>
              </w:rPr>
              <w:t> </w:t>
            </w:r>
            <w:r w:rsidR="00EC31C7">
              <w:rPr>
                <w:rStyle w:val="FeldZ"/>
                <w:rFonts w:ascii="Arial" w:hAnsi="Arial"/>
                <w:b w:val="0"/>
              </w:rPr>
              <w:t> </w:t>
            </w:r>
            <w:r w:rsidR="00EC31C7">
              <w:rPr>
                <w:rStyle w:val="FeldZ"/>
                <w:rFonts w:ascii="Arial" w:hAnsi="Arial"/>
                <w:b w:val="0"/>
              </w:rPr>
              <w:t> </w:t>
            </w:r>
            <w:r w:rsidR="00EC31C7">
              <w:rPr>
                <w:rStyle w:val="FeldZ"/>
                <w:rFonts w:ascii="Arial" w:hAnsi="Arial"/>
                <w:b w:val="0"/>
              </w:rPr>
              <w:t> </w:t>
            </w:r>
            <w:r w:rsidR="00EC31C7">
              <w:rPr>
                <w:rStyle w:val="FeldZ"/>
                <w:rFonts w:ascii="Arial" w:hAnsi="Arial"/>
                <w:b w:val="0"/>
              </w:rPr>
              <w:t> </w:t>
            </w:r>
            <w:r w:rsidR="00EC31C7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28"/>
          </w:p>
        </w:tc>
      </w:tr>
      <w:tr w:rsidR="00AD51D6" w:rsidTr="006B37BF">
        <w:trPr>
          <w:trHeight w:val="471"/>
        </w:trPr>
        <w:tc>
          <w:tcPr>
            <w:tcW w:w="9993" w:type="dxa"/>
            <w:gridSpan w:val="8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D51D6" w:rsidRPr="00AD51D6" w:rsidRDefault="00AD51D6" w:rsidP="00154284">
            <w:pPr>
              <w:spacing w:before="12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</w:r>
            <w:r w:rsidR="00B62FF8">
              <w:rPr>
                <w:b/>
              </w:rPr>
              <w:t>Bei</w:t>
            </w:r>
            <w:r w:rsidR="00D9280A">
              <w:rPr>
                <w:b/>
              </w:rPr>
              <w:t>zufüg</w:t>
            </w:r>
            <w:r w:rsidR="00B62FF8">
              <w:rPr>
                <w:b/>
              </w:rPr>
              <w:t>e</w:t>
            </w:r>
            <w:r w:rsidR="00D9280A">
              <w:rPr>
                <w:b/>
              </w:rPr>
              <w:t>nde</w:t>
            </w:r>
            <w:r w:rsidR="00B62FF8">
              <w:rPr>
                <w:b/>
              </w:rPr>
              <w:t xml:space="preserve"> Unterlagen</w:t>
            </w:r>
            <w:r w:rsidR="00F01CB4">
              <w:rPr>
                <w:b/>
              </w:rPr>
              <w:t xml:space="preserve"> </w:t>
            </w:r>
          </w:p>
        </w:tc>
      </w:tr>
      <w:tr w:rsidR="00AD51D6" w:rsidTr="006B37BF">
        <w:trPr>
          <w:trHeight w:val="510"/>
        </w:trPr>
        <w:tc>
          <w:tcPr>
            <w:tcW w:w="9993" w:type="dxa"/>
            <w:gridSpan w:val="8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B62FF8" w:rsidRPr="00D9280A" w:rsidRDefault="00B62FF8" w:rsidP="00154284">
            <w:pPr>
              <w:pStyle w:val="Listenabsatz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20" w:line="280" w:lineRule="atLeast"/>
              <w:ind w:left="1163" w:hanging="454"/>
              <w:contextualSpacing w:val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D9280A">
              <w:rPr>
                <w:rFonts w:cs="Arial"/>
                <w:sz w:val="22"/>
                <w:szCs w:val="22"/>
              </w:rPr>
              <w:t>Lageplan (Abgrenzung der stillzulegenden Anlage / des stillzulegenden Anlagenteils)</w:t>
            </w:r>
          </w:p>
          <w:p w:rsidR="000E7C13" w:rsidRDefault="00B62FF8" w:rsidP="00154284">
            <w:pPr>
              <w:pStyle w:val="Listenabsatz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20" w:line="280" w:lineRule="atLeast"/>
              <w:ind w:left="1163" w:hanging="454"/>
              <w:contextualSpacing w:val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D9280A">
              <w:rPr>
                <w:rFonts w:cs="Arial"/>
                <w:sz w:val="22"/>
                <w:szCs w:val="22"/>
              </w:rPr>
              <w:t xml:space="preserve">Genehmigungsstand der </w:t>
            </w:r>
            <w:r w:rsidR="00896E15" w:rsidRPr="00D9280A">
              <w:rPr>
                <w:rFonts w:cs="Arial"/>
                <w:sz w:val="22"/>
                <w:szCs w:val="22"/>
              </w:rPr>
              <w:t xml:space="preserve">betroffenen </w:t>
            </w:r>
            <w:r w:rsidRPr="00D9280A">
              <w:rPr>
                <w:rFonts w:cs="Arial"/>
                <w:sz w:val="22"/>
                <w:szCs w:val="22"/>
              </w:rPr>
              <w:t>Anlage (</w:t>
            </w:r>
            <w:r w:rsidR="000E7C13">
              <w:rPr>
                <w:rFonts w:cs="Arial"/>
                <w:sz w:val="22"/>
                <w:szCs w:val="22"/>
              </w:rPr>
              <w:t>Formular 1/2</w:t>
            </w:r>
            <w:r w:rsidR="00BC3102" w:rsidRPr="00D9280A">
              <w:rPr>
                <w:rFonts w:cs="Arial"/>
                <w:sz w:val="22"/>
                <w:szCs w:val="22"/>
              </w:rPr>
              <w:t>)</w:t>
            </w:r>
          </w:p>
          <w:p w:rsidR="00B62FF8" w:rsidRPr="00AE3B23" w:rsidRDefault="000E7C13" w:rsidP="00154284">
            <w:pPr>
              <w:pStyle w:val="Listenabsatz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20" w:line="280" w:lineRule="atLeast"/>
              <w:ind w:left="1163" w:hanging="454"/>
              <w:contextualSpacing w:val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AE3B23">
              <w:rPr>
                <w:rFonts w:cs="Arial"/>
                <w:sz w:val="22"/>
                <w:szCs w:val="22"/>
              </w:rPr>
              <w:t>Im Falle der Stilllegung einer Anlage nach Industrieemissions-Richtlinie</w:t>
            </w:r>
            <w:r w:rsidR="00AE3B23">
              <w:rPr>
                <w:rFonts w:cs="Arial"/>
                <w:sz w:val="22"/>
                <w:szCs w:val="22"/>
              </w:rPr>
              <w:t>,</w:t>
            </w:r>
            <w:r w:rsidR="00AE3B23" w:rsidRPr="00AE3B23">
              <w:rPr>
                <w:rFonts w:cs="Arial"/>
                <w:sz w:val="22"/>
                <w:szCs w:val="22"/>
              </w:rPr>
              <w:t xml:space="preserve"> die</w:t>
            </w:r>
            <w:r w:rsidR="00AE3B23">
              <w:rPr>
                <w:rFonts w:cs="Arial"/>
                <w:sz w:val="22"/>
                <w:szCs w:val="22"/>
              </w:rPr>
              <w:t xml:space="preserve"> </w:t>
            </w:r>
            <w:r w:rsidRPr="00AE3B23">
              <w:rPr>
                <w:sz w:val="22"/>
              </w:rPr>
              <w:t>geplante</w:t>
            </w:r>
            <w:r w:rsidR="00AE3B23">
              <w:rPr>
                <w:sz w:val="22"/>
              </w:rPr>
              <w:t>n</w:t>
            </w:r>
            <w:r w:rsidRPr="00AE3B23">
              <w:rPr>
                <w:sz w:val="22"/>
              </w:rPr>
              <w:t xml:space="preserve"> </w:t>
            </w:r>
            <w:r w:rsidRPr="00AE3B23">
              <w:rPr>
                <w:rFonts w:cs="Arial"/>
                <w:sz w:val="22"/>
                <w:szCs w:val="22"/>
              </w:rPr>
              <w:t xml:space="preserve">Maßnahmen </w:t>
            </w:r>
            <w:r w:rsidR="00AE3B23">
              <w:rPr>
                <w:rFonts w:cs="Arial"/>
                <w:sz w:val="22"/>
                <w:szCs w:val="22"/>
              </w:rPr>
              <w:t xml:space="preserve">zur Rückführung des Anlagengrundstücks in den Ausgangszustand </w:t>
            </w:r>
            <w:r w:rsidRPr="00AE3B23">
              <w:rPr>
                <w:rFonts w:cs="Arial"/>
                <w:sz w:val="22"/>
                <w:szCs w:val="22"/>
              </w:rPr>
              <w:t>(Untersuchungskonzept zu Boden und Grundwasser)</w:t>
            </w:r>
            <w:r w:rsidR="00B62FF8" w:rsidRPr="00AE3B23">
              <w:rPr>
                <w:rFonts w:cs="Arial"/>
                <w:sz w:val="22"/>
                <w:szCs w:val="22"/>
              </w:rPr>
              <w:t xml:space="preserve"> </w:t>
            </w:r>
          </w:p>
          <w:p w:rsidR="00670788" w:rsidRPr="00D9280A" w:rsidRDefault="00670788" w:rsidP="00154284">
            <w:pPr>
              <w:pStyle w:val="Listenabsatz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20" w:line="280" w:lineRule="atLeast"/>
              <w:ind w:left="1163" w:hanging="454"/>
              <w:contextualSpacing w:val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D9280A">
              <w:rPr>
                <w:rFonts w:cs="Arial"/>
                <w:sz w:val="22"/>
                <w:szCs w:val="22"/>
              </w:rPr>
              <w:t>Angaben zur Nutzung des Geländes vor Inbetriebnahme der stillzulegenden Anlage (u.a. räumliche Angaben zur genauen Lage der ehemaligen Nutzung)</w:t>
            </w:r>
          </w:p>
          <w:p w:rsidR="00670788" w:rsidRPr="00D9280A" w:rsidRDefault="00670788" w:rsidP="00154284">
            <w:pPr>
              <w:pStyle w:val="Listenabsatz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20" w:line="280" w:lineRule="atLeast"/>
              <w:ind w:left="1163" w:hanging="454"/>
              <w:contextualSpacing w:val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D9280A">
              <w:rPr>
                <w:rFonts w:cs="Arial"/>
                <w:sz w:val="22"/>
                <w:szCs w:val="22"/>
              </w:rPr>
              <w:t xml:space="preserve">Zeitplan der Betriebseinstellung </w:t>
            </w:r>
          </w:p>
          <w:p w:rsidR="00670788" w:rsidRPr="00D9280A" w:rsidRDefault="00670788" w:rsidP="00154284">
            <w:pPr>
              <w:pStyle w:val="Listenabsatz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20" w:line="280" w:lineRule="atLeast"/>
              <w:ind w:left="1163" w:hanging="454"/>
              <w:contextualSpacing w:val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D9280A">
              <w:rPr>
                <w:rFonts w:cs="Arial"/>
                <w:sz w:val="22"/>
                <w:szCs w:val="22"/>
              </w:rPr>
              <w:t>Zukünftige Verwendung der Anlage und des Betriebsgeländes (Verkauf, Abbruch, andere Nutzung, keine weitere Nutzung, etc.)</w:t>
            </w:r>
            <w:r w:rsidR="00AE3B23">
              <w:rPr>
                <w:rFonts w:cs="Arial"/>
                <w:sz w:val="22"/>
                <w:szCs w:val="22"/>
              </w:rPr>
              <w:t>, sofern bekannt</w:t>
            </w:r>
          </w:p>
          <w:p w:rsidR="00670788" w:rsidRPr="00D9280A" w:rsidRDefault="00670788" w:rsidP="00154284">
            <w:pPr>
              <w:pStyle w:val="Listenabsatz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20" w:line="280" w:lineRule="atLeast"/>
              <w:ind w:left="1163" w:hanging="454"/>
              <w:contextualSpacing w:val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D9280A">
              <w:rPr>
                <w:rFonts w:cs="Arial"/>
                <w:sz w:val="22"/>
                <w:szCs w:val="22"/>
              </w:rPr>
              <w:t xml:space="preserve">Dokumentation der </w:t>
            </w:r>
            <w:r w:rsidR="00AE3B23">
              <w:rPr>
                <w:rFonts w:cs="Arial"/>
                <w:sz w:val="22"/>
                <w:szCs w:val="22"/>
              </w:rPr>
              <w:t xml:space="preserve">geplanten </w:t>
            </w:r>
            <w:r w:rsidRPr="00D9280A">
              <w:rPr>
                <w:rFonts w:cs="Arial"/>
                <w:sz w:val="22"/>
                <w:szCs w:val="22"/>
              </w:rPr>
              <w:t>Vorgehensweise bei der Betriebseinstellung</w:t>
            </w:r>
            <w:r w:rsidR="00D70B4E" w:rsidRPr="00D9280A">
              <w:rPr>
                <w:rFonts w:cs="Arial"/>
                <w:sz w:val="22"/>
                <w:szCs w:val="22"/>
              </w:rPr>
              <w:t xml:space="preserve"> </w:t>
            </w:r>
            <w:r w:rsidR="00154284">
              <w:rPr>
                <w:rFonts w:cs="Arial"/>
                <w:sz w:val="22"/>
                <w:szCs w:val="22"/>
              </w:rPr>
              <w:t>(soweit zutreffend)</w:t>
            </w:r>
            <w:r w:rsidRPr="00D9280A">
              <w:rPr>
                <w:rFonts w:cs="Arial"/>
                <w:sz w:val="22"/>
                <w:szCs w:val="22"/>
              </w:rPr>
              <w:t>:</w:t>
            </w:r>
          </w:p>
          <w:p w:rsidR="00670788" w:rsidRPr="00D70B4E" w:rsidRDefault="00670788" w:rsidP="00154284">
            <w:pPr>
              <w:pStyle w:val="Listenabsatz"/>
              <w:numPr>
                <w:ilvl w:val="1"/>
                <w:numId w:val="19"/>
              </w:numPr>
              <w:overflowPunct/>
              <w:autoSpaceDE/>
              <w:autoSpaceDN/>
              <w:adjustRightInd/>
              <w:spacing w:before="120" w:line="280" w:lineRule="atLeast"/>
              <w:ind w:left="1616" w:hanging="454"/>
              <w:contextualSpacing w:val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D70B4E">
              <w:rPr>
                <w:rFonts w:cs="Arial"/>
                <w:sz w:val="22"/>
                <w:szCs w:val="22"/>
              </w:rPr>
              <w:t>Abfahren der Anlage</w:t>
            </w:r>
          </w:p>
          <w:p w:rsidR="00670788" w:rsidRPr="00D70B4E" w:rsidRDefault="00670788" w:rsidP="00154284">
            <w:pPr>
              <w:pStyle w:val="Listenabsatz"/>
              <w:numPr>
                <w:ilvl w:val="1"/>
                <w:numId w:val="19"/>
              </w:numPr>
              <w:overflowPunct/>
              <w:autoSpaceDE/>
              <w:autoSpaceDN/>
              <w:adjustRightInd/>
              <w:spacing w:before="120" w:line="280" w:lineRule="atLeast"/>
              <w:ind w:left="1616" w:hanging="454"/>
              <w:contextualSpacing w:val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D70B4E">
              <w:rPr>
                <w:rFonts w:cs="Arial"/>
                <w:sz w:val="22"/>
                <w:szCs w:val="22"/>
              </w:rPr>
              <w:t>Reinigung der Gebäude, Anlagen, A</w:t>
            </w:r>
            <w:r w:rsidR="00154284">
              <w:rPr>
                <w:rFonts w:cs="Arial"/>
                <w:sz w:val="22"/>
                <w:szCs w:val="22"/>
              </w:rPr>
              <w:t>nlagenteile, Nebeneinrichtungen</w:t>
            </w:r>
          </w:p>
          <w:p w:rsidR="00670788" w:rsidRPr="00D70B4E" w:rsidRDefault="00670788" w:rsidP="00154284">
            <w:pPr>
              <w:pStyle w:val="Listenabsatz"/>
              <w:numPr>
                <w:ilvl w:val="1"/>
                <w:numId w:val="19"/>
              </w:numPr>
              <w:overflowPunct/>
              <w:autoSpaceDE/>
              <w:autoSpaceDN/>
              <w:adjustRightInd/>
              <w:spacing w:before="120" w:line="280" w:lineRule="atLeast"/>
              <w:ind w:left="1616" w:hanging="454"/>
              <w:contextualSpacing w:val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D70B4E">
              <w:rPr>
                <w:rFonts w:cs="Arial"/>
                <w:sz w:val="22"/>
                <w:szCs w:val="22"/>
              </w:rPr>
              <w:t xml:space="preserve">Verkauf / Verwertung / Entsorgung der noch vorhandenen Rohstoffe / Abfälle / Produkte / Abwässer sowie des ggf. anfallenden Abbruchmaterials </w:t>
            </w:r>
          </w:p>
          <w:p w:rsidR="00670788" w:rsidRPr="00D70B4E" w:rsidRDefault="00670788" w:rsidP="00154284">
            <w:pPr>
              <w:pStyle w:val="Listenabsatz"/>
              <w:numPr>
                <w:ilvl w:val="1"/>
                <w:numId w:val="19"/>
              </w:numPr>
              <w:overflowPunct/>
              <w:autoSpaceDE/>
              <w:autoSpaceDN/>
              <w:adjustRightInd/>
              <w:spacing w:before="120" w:line="280" w:lineRule="atLeast"/>
              <w:ind w:left="1616" w:hanging="454"/>
              <w:contextualSpacing w:val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D70B4E">
              <w:rPr>
                <w:rFonts w:cs="Arial"/>
                <w:sz w:val="22"/>
                <w:szCs w:val="22"/>
              </w:rPr>
              <w:t>Stilllegung der Energiezufuhr (Strom, Steuerluft, Wasser, Gas, etc.)</w:t>
            </w:r>
          </w:p>
          <w:p w:rsidR="00670788" w:rsidRPr="00D70B4E" w:rsidRDefault="00670788" w:rsidP="00154284">
            <w:pPr>
              <w:pStyle w:val="Listenabsatz"/>
              <w:numPr>
                <w:ilvl w:val="1"/>
                <w:numId w:val="19"/>
              </w:numPr>
              <w:overflowPunct/>
              <w:autoSpaceDE/>
              <w:autoSpaceDN/>
              <w:adjustRightInd/>
              <w:spacing w:before="120" w:line="280" w:lineRule="atLeast"/>
              <w:ind w:left="1616" w:hanging="454"/>
              <w:contextualSpacing w:val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D70B4E">
              <w:rPr>
                <w:rFonts w:cs="Arial"/>
                <w:sz w:val="22"/>
                <w:szCs w:val="22"/>
              </w:rPr>
              <w:t>Vorgesehene Maßnahmen zum Schutz vor den Folgen natürlicher Einwirkungen und vor dem Betreten des Betriebsgeländes durch Unbefugte</w:t>
            </w:r>
          </w:p>
          <w:p w:rsidR="00670788" w:rsidRPr="00D70B4E" w:rsidRDefault="00670788" w:rsidP="00154284">
            <w:pPr>
              <w:pStyle w:val="Listenabsatz"/>
              <w:numPr>
                <w:ilvl w:val="1"/>
                <w:numId w:val="19"/>
              </w:numPr>
              <w:overflowPunct/>
              <w:autoSpaceDE/>
              <w:autoSpaceDN/>
              <w:adjustRightInd/>
              <w:spacing w:before="120" w:line="280" w:lineRule="atLeast"/>
              <w:ind w:left="1616" w:hanging="454"/>
              <w:contextualSpacing w:val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D70B4E">
              <w:rPr>
                <w:rFonts w:cs="Arial"/>
                <w:sz w:val="22"/>
                <w:szCs w:val="22"/>
              </w:rPr>
              <w:t xml:space="preserve">Abbruch der Anlage / des Gebäudes (Genehmigung der Bauaufsicht erforderlich) </w:t>
            </w:r>
          </w:p>
          <w:p w:rsidR="00670788" w:rsidRPr="00D70B4E" w:rsidRDefault="00670788" w:rsidP="00154284">
            <w:pPr>
              <w:pStyle w:val="Listenabsatz"/>
              <w:numPr>
                <w:ilvl w:val="1"/>
                <w:numId w:val="19"/>
              </w:numPr>
              <w:overflowPunct/>
              <w:autoSpaceDE/>
              <w:autoSpaceDN/>
              <w:adjustRightInd/>
              <w:spacing w:before="120" w:line="280" w:lineRule="atLeast"/>
              <w:ind w:left="1616" w:hanging="454"/>
              <w:contextualSpacing w:val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D70B4E">
              <w:rPr>
                <w:rFonts w:cs="Arial"/>
                <w:sz w:val="22"/>
                <w:szCs w:val="22"/>
              </w:rPr>
              <w:t>Vorgesehene Rekultivierungsmaßnahmen</w:t>
            </w:r>
          </w:p>
          <w:p w:rsidR="00670788" w:rsidRPr="00D70B4E" w:rsidRDefault="00670788" w:rsidP="00154284">
            <w:pPr>
              <w:pStyle w:val="Listenabsatz"/>
              <w:numPr>
                <w:ilvl w:val="1"/>
                <w:numId w:val="19"/>
              </w:numPr>
              <w:overflowPunct/>
              <w:autoSpaceDE/>
              <w:autoSpaceDN/>
              <w:adjustRightInd/>
              <w:spacing w:before="120" w:line="280" w:lineRule="atLeast"/>
              <w:ind w:left="1616" w:hanging="454"/>
              <w:contextualSpacing w:val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D70B4E">
              <w:rPr>
                <w:rFonts w:cs="Arial"/>
                <w:sz w:val="22"/>
                <w:szCs w:val="22"/>
              </w:rPr>
              <w:t>Vorgesehene Ermittlungen von Boden- und Wasserkontaminationen</w:t>
            </w:r>
          </w:p>
          <w:p w:rsidR="00896E15" w:rsidRPr="007938C6" w:rsidRDefault="00670788" w:rsidP="00154284">
            <w:pPr>
              <w:pStyle w:val="Listenabsatz"/>
              <w:numPr>
                <w:ilvl w:val="1"/>
                <w:numId w:val="19"/>
              </w:numPr>
              <w:overflowPunct/>
              <w:autoSpaceDE/>
              <w:autoSpaceDN/>
              <w:adjustRightInd/>
              <w:spacing w:before="120" w:after="120" w:line="280" w:lineRule="atLeast"/>
              <w:ind w:left="1616" w:hanging="454"/>
              <w:contextualSpacing w:val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D70B4E">
              <w:rPr>
                <w:rFonts w:cs="Arial"/>
                <w:sz w:val="22"/>
                <w:szCs w:val="22"/>
              </w:rPr>
              <w:t xml:space="preserve">Umgang mit </w:t>
            </w:r>
            <w:r w:rsidR="00D70B4E">
              <w:rPr>
                <w:rFonts w:cs="Arial"/>
                <w:sz w:val="22"/>
                <w:szCs w:val="22"/>
              </w:rPr>
              <w:t xml:space="preserve">ggf. vorhandenen </w:t>
            </w:r>
            <w:r w:rsidRPr="00D70B4E">
              <w:rPr>
                <w:rFonts w:cs="Arial"/>
                <w:sz w:val="22"/>
                <w:szCs w:val="22"/>
              </w:rPr>
              <w:t>radioaktive</w:t>
            </w:r>
            <w:r w:rsidR="00AE3B23">
              <w:rPr>
                <w:rFonts w:cs="Arial"/>
                <w:sz w:val="22"/>
                <w:szCs w:val="22"/>
              </w:rPr>
              <w:t>n Stoffen (Füllstandsmessungen u</w:t>
            </w:r>
            <w:r w:rsidRPr="00D70B4E">
              <w:rPr>
                <w:rFonts w:cs="Arial"/>
                <w:sz w:val="22"/>
                <w:szCs w:val="22"/>
              </w:rPr>
              <w:t>.ä.m.)</w:t>
            </w:r>
          </w:p>
        </w:tc>
      </w:tr>
      <w:tr w:rsidR="007938C6" w:rsidTr="006B37BF">
        <w:trPr>
          <w:trHeight w:val="510"/>
        </w:trPr>
        <w:tc>
          <w:tcPr>
            <w:tcW w:w="9993" w:type="dxa"/>
            <w:gridSpan w:val="8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938C6" w:rsidRPr="007A589B" w:rsidRDefault="0053262F" w:rsidP="007938C6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7938C6" w:rsidRPr="007A589B">
              <w:rPr>
                <w:b/>
              </w:rPr>
              <w:t>.</w:t>
            </w:r>
            <w:r w:rsidR="007938C6" w:rsidRPr="007A589B">
              <w:rPr>
                <w:b/>
              </w:rPr>
              <w:tab/>
              <w:t>Unterschrift(en) des Betreibers / der Betreiberin</w:t>
            </w:r>
          </w:p>
        </w:tc>
      </w:tr>
      <w:tr w:rsidR="007938C6" w:rsidRPr="007938C6" w:rsidTr="00F91CF1">
        <w:trPr>
          <w:trHeight w:val="510"/>
        </w:trPr>
        <w:tc>
          <w:tcPr>
            <w:tcW w:w="2543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7938C6" w:rsidRDefault="007938C6" w:rsidP="007938C6">
            <w:pPr>
              <w:spacing w:before="120"/>
            </w:pPr>
            <w:r w:rsidRPr="007938C6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9" w:name="Text97"/>
            <w:r w:rsidRPr="007938C6">
              <w:instrText xml:space="preserve"> FORMTEXT </w:instrText>
            </w:r>
            <w:r w:rsidRPr="007938C6">
              <w:fldChar w:fldCharType="separate"/>
            </w:r>
            <w:r w:rsidRPr="007938C6">
              <w:rPr>
                <w:noProof/>
              </w:rPr>
              <w:t> </w:t>
            </w:r>
            <w:r w:rsidRPr="007938C6">
              <w:rPr>
                <w:noProof/>
              </w:rPr>
              <w:t> </w:t>
            </w:r>
            <w:r w:rsidRPr="007938C6">
              <w:rPr>
                <w:noProof/>
              </w:rPr>
              <w:t> </w:t>
            </w:r>
            <w:r w:rsidRPr="007938C6">
              <w:rPr>
                <w:noProof/>
              </w:rPr>
              <w:t> </w:t>
            </w:r>
            <w:r w:rsidRPr="007938C6">
              <w:rPr>
                <w:noProof/>
              </w:rPr>
              <w:t> </w:t>
            </w:r>
            <w:r w:rsidRPr="007938C6">
              <w:fldChar w:fldCharType="end"/>
            </w:r>
            <w:bookmarkEnd w:id="29"/>
          </w:p>
          <w:p w:rsidR="007938C6" w:rsidRPr="007938C6" w:rsidRDefault="007938C6" w:rsidP="006B37B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3971" w:type="dxa"/>
            <w:gridSpan w:val="4"/>
            <w:shd w:val="clear" w:color="auto" w:fill="F2F2F2" w:themeFill="background1" w:themeFillShade="F2"/>
          </w:tcPr>
          <w:p w:rsidR="007938C6" w:rsidRDefault="007938C6" w:rsidP="007938C6">
            <w:pPr>
              <w:spacing w:before="12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7938C6" w:rsidRPr="006B37BF" w:rsidRDefault="006B37BF" w:rsidP="007938C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Nachname, Vorname des Unterschriftbefugten</w:t>
            </w:r>
          </w:p>
        </w:tc>
        <w:tc>
          <w:tcPr>
            <w:tcW w:w="3479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7938C6" w:rsidRDefault="006B37BF" w:rsidP="006B37BF">
            <w:pPr>
              <w:spacing w:before="120"/>
            </w:pPr>
            <w:r>
              <w:t>______________________________</w:t>
            </w:r>
          </w:p>
          <w:p w:rsidR="006B37BF" w:rsidRPr="007938C6" w:rsidRDefault="006B37BF" w:rsidP="006B37BF">
            <w:pPr>
              <w:spacing w:before="120"/>
            </w:pPr>
            <w:r>
              <w:rPr>
                <w:sz w:val="16"/>
              </w:rPr>
              <w:t>Unterschrift</w:t>
            </w:r>
          </w:p>
        </w:tc>
      </w:tr>
      <w:tr w:rsidR="006B37BF" w:rsidRPr="007938C6" w:rsidTr="00F91CF1">
        <w:trPr>
          <w:trHeight w:val="510"/>
        </w:trPr>
        <w:tc>
          <w:tcPr>
            <w:tcW w:w="254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6B37BF" w:rsidRDefault="006B37BF" w:rsidP="006B37BF">
            <w:pPr>
              <w:spacing w:before="120"/>
            </w:pPr>
            <w:r w:rsidRPr="007938C6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938C6">
              <w:instrText xml:space="preserve"> FORMTEXT </w:instrText>
            </w:r>
            <w:r w:rsidRPr="007938C6">
              <w:fldChar w:fldCharType="separate"/>
            </w:r>
            <w:r w:rsidRPr="007938C6">
              <w:rPr>
                <w:noProof/>
              </w:rPr>
              <w:t> </w:t>
            </w:r>
            <w:r w:rsidRPr="007938C6">
              <w:rPr>
                <w:noProof/>
              </w:rPr>
              <w:t> </w:t>
            </w:r>
            <w:r w:rsidRPr="007938C6">
              <w:rPr>
                <w:noProof/>
              </w:rPr>
              <w:t> </w:t>
            </w:r>
            <w:r w:rsidRPr="007938C6">
              <w:rPr>
                <w:noProof/>
              </w:rPr>
              <w:t> </w:t>
            </w:r>
            <w:r w:rsidRPr="007938C6">
              <w:rPr>
                <w:noProof/>
              </w:rPr>
              <w:t> </w:t>
            </w:r>
            <w:r w:rsidRPr="007938C6">
              <w:fldChar w:fldCharType="end"/>
            </w:r>
          </w:p>
          <w:p w:rsidR="006B37BF" w:rsidRPr="007938C6" w:rsidRDefault="006B37BF" w:rsidP="006B37BF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3971" w:type="dxa"/>
            <w:gridSpan w:val="4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6B37BF" w:rsidRDefault="006B37BF" w:rsidP="006B37BF">
            <w:pPr>
              <w:spacing w:before="12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B37BF" w:rsidRPr="006B37BF" w:rsidRDefault="006B37BF" w:rsidP="006B37B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Nachname, Vorname des Unterschriftbefugten</w:t>
            </w:r>
          </w:p>
        </w:tc>
        <w:tc>
          <w:tcPr>
            <w:tcW w:w="3479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B37BF" w:rsidRDefault="006B37BF" w:rsidP="006B37BF">
            <w:pPr>
              <w:spacing w:before="120"/>
            </w:pPr>
            <w:r>
              <w:t>______________________________</w:t>
            </w:r>
          </w:p>
          <w:p w:rsidR="006B37BF" w:rsidRPr="007938C6" w:rsidRDefault="006B37BF" w:rsidP="006B37BF">
            <w:pPr>
              <w:spacing w:before="120"/>
            </w:pPr>
            <w:r>
              <w:rPr>
                <w:sz w:val="16"/>
              </w:rPr>
              <w:t>Unterschrift</w:t>
            </w:r>
          </w:p>
        </w:tc>
      </w:tr>
      <w:tr w:rsidR="007938C6" w:rsidTr="00F91CF1">
        <w:trPr>
          <w:trHeight w:hRule="exact" w:val="18"/>
        </w:trPr>
        <w:tc>
          <w:tcPr>
            <w:tcW w:w="3040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7938C6" w:rsidRDefault="007938C6" w:rsidP="007938C6">
            <w:pPr>
              <w:spacing w:before="120"/>
            </w:pPr>
            <w:r>
              <w:tab/>
              <w:t>Registriertes Unternehmen nach EMAS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0"/>
            <w:r>
              <w:instrText xml:space="preserve"> FORMCHECKBOX </w:instrText>
            </w:r>
            <w:r w:rsidR="002A65B4">
              <w:fldChar w:fldCharType="separate"/>
            </w:r>
            <w:r>
              <w:fldChar w:fldCharType="end"/>
            </w:r>
            <w:bookmarkEnd w:id="31"/>
            <w:r>
              <w:t xml:space="preserve">  ja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91"/>
            <w:r>
              <w:instrText xml:space="preserve"> FORMCHECKBOX </w:instrText>
            </w:r>
            <w:r w:rsidR="002A65B4">
              <w:fldChar w:fldCharType="separate"/>
            </w:r>
            <w:r>
              <w:fldChar w:fldCharType="end"/>
            </w:r>
            <w:bookmarkEnd w:id="32"/>
            <w:r>
              <w:t xml:space="preserve">  nein</w:t>
            </w:r>
          </w:p>
          <w:p w:rsidR="007938C6" w:rsidRDefault="007938C6" w:rsidP="007938C6">
            <w:pPr>
              <w:spacing w:before="120" w:after="120"/>
            </w:pPr>
            <w:r>
              <w:tab/>
              <w:t>Datum der letzten Standorteintragung</w:t>
            </w:r>
            <w:r>
              <w:tab/>
            </w:r>
            <w:r>
              <w:tab/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6953" w:type="dxa"/>
            <w:gridSpan w:val="5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7938C6" w:rsidRDefault="007938C6" w:rsidP="007938C6">
            <w:pPr>
              <w:spacing w:before="120"/>
            </w:pPr>
          </w:p>
        </w:tc>
      </w:tr>
    </w:tbl>
    <w:p w:rsidR="00E9739E" w:rsidRDefault="00E9739E" w:rsidP="00D70B4E">
      <w:pPr>
        <w:overflowPunct/>
        <w:autoSpaceDE/>
        <w:autoSpaceDN/>
        <w:adjustRightInd/>
        <w:spacing w:after="60" w:line="280" w:lineRule="atLeast"/>
        <w:jc w:val="both"/>
        <w:textAlignment w:val="auto"/>
      </w:pPr>
    </w:p>
    <w:sectPr w:rsidR="00E9739E" w:rsidSect="00216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709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38" w:rsidRDefault="00402838">
      <w:r>
        <w:separator/>
      </w:r>
    </w:p>
  </w:endnote>
  <w:endnote w:type="continuationSeparator" w:id="0">
    <w:p w:rsidR="00402838" w:rsidRDefault="0040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B4" w:rsidRDefault="002A65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8107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4088" w:rsidRDefault="0046408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5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5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4088" w:rsidRDefault="004640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B4" w:rsidRDefault="002A65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38" w:rsidRDefault="00402838">
      <w:r>
        <w:separator/>
      </w:r>
    </w:p>
  </w:footnote>
  <w:footnote w:type="continuationSeparator" w:id="0">
    <w:p w:rsidR="00402838" w:rsidRDefault="0040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B4" w:rsidRDefault="002A65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47" w:rsidRPr="006B1E06" w:rsidRDefault="006B1E06" w:rsidP="006B1E06">
    <w:pPr>
      <w:pStyle w:val="Kopfzeile"/>
      <w:rPr>
        <w:sz w:val="18"/>
      </w:rPr>
    </w:pPr>
    <w:r w:rsidRPr="006B1E06">
      <w:rPr>
        <w:sz w:val="18"/>
      </w:rPr>
      <w:t xml:space="preserve">HE </w:t>
    </w:r>
    <w:r>
      <w:rPr>
        <w:sz w:val="18"/>
      </w:rPr>
      <w:t>–</w:t>
    </w:r>
    <w:r w:rsidRPr="006B1E06">
      <w:rPr>
        <w:sz w:val="18"/>
      </w:rPr>
      <w:t xml:space="preserve"> Form</w:t>
    </w:r>
    <w:r w:rsidR="00464088">
      <w:rPr>
        <w:sz w:val="18"/>
      </w:rPr>
      <w:t xml:space="preserve">ular </w:t>
    </w:r>
    <w:r>
      <w:rPr>
        <w:sz w:val="18"/>
      </w:rPr>
      <w:t xml:space="preserve">Anzeige nach § 15 Abs. </w:t>
    </w:r>
    <w:r w:rsidR="0015552E">
      <w:rPr>
        <w:sz w:val="18"/>
      </w:rPr>
      <w:t>3</w:t>
    </w:r>
    <w:r>
      <w:rPr>
        <w:sz w:val="18"/>
      </w:rPr>
      <w:t xml:space="preserve"> BImSchG</w:t>
    </w:r>
    <w:r>
      <w:rPr>
        <w:sz w:val="18"/>
      </w:rPr>
      <w:tab/>
    </w:r>
    <w:r>
      <w:rPr>
        <w:sz w:val="18"/>
      </w:rPr>
      <w:tab/>
      <w:t xml:space="preserve"> </w:t>
    </w:r>
    <w:r w:rsidR="00F97B47" w:rsidRPr="006B1E06">
      <w:rPr>
        <w:sz w:val="18"/>
      </w:rPr>
      <w:t xml:space="preserve">Stand: </w:t>
    </w:r>
    <w:r w:rsidR="002A65B4">
      <w:rPr>
        <w:sz w:val="18"/>
      </w:rPr>
      <w:t>Oktober</w:t>
    </w:r>
    <w:r w:rsidR="0015552E">
      <w:rPr>
        <w:sz w:val="18"/>
      </w:rPr>
      <w:t xml:space="preserve"> 2021</w:t>
    </w:r>
  </w:p>
  <w:p w:rsidR="00F97B47" w:rsidRPr="006B1E06" w:rsidRDefault="00F97B47">
    <w:pPr>
      <w:pStyle w:val="Kopfzeil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47" w:rsidRDefault="00F97B47" w:rsidP="006147BD">
    <w:pPr>
      <w:pStyle w:val="Kopfzeile"/>
      <w:jc w:val="right"/>
    </w:pPr>
    <w:r>
      <w:t xml:space="preserve">Stand: </w:t>
    </w:r>
    <w:r w:rsidR="00216F1B">
      <w:t>Dezember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EF1"/>
    <w:multiLevelType w:val="hybridMultilevel"/>
    <w:tmpl w:val="417803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BD8"/>
    <w:multiLevelType w:val="hybridMultilevel"/>
    <w:tmpl w:val="51C68A2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36BC3"/>
    <w:multiLevelType w:val="hybridMultilevel"/>
    <w:tmpl w:val="ECDA0BD4"/>
    <w:lvl w:ilvl="0" w:tplc="FD66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FCF"/>
    <w:multiLevelType w:val="hybridMultilevel"/>
    <w:tmpl w:val="EB0857B0"/>
    <w:lvl w:ilvl="0" w:tplc="C894783E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0B8C"/>
    <w:multiLevelType w:val="hybridMultilevel"/>
    <w:tmpl w:val="5E44C6BE"/>
    <w:lvl w:ilvl="0" w:tplc="B5A629C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4960"/>
    <w:multiLevelType w:val="hybridMultilevel"/>
    <w:tmpl w:val="3E247BCA"/>
    <w:lvl w:ilvl="0" w:tplc="FF70FAB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A101B"/>
    <w:multiLevelType w:val="hybridMultilevel"/>
    <w:tmpl w:val="758A9F26"/>
    <w:lvl w:ilvl="0" w:tplc="8F727964">
      <w:start w:val="7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22830"/>
    <w:multiLevelType w:val="hybridMultilevel"/>
    <w:tmpl w:val="E77C3A78"/>
    <w:lvl w:ilvl="0" w:tplc="FF70FAB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03EAF"/>
    <w:multiLevelType w:val="hybridMultilevel"/>
    <w:tmpl w:val="162A8F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37D7"/>
    <w:multiLevelType w:val="hybridMultilevel"/>
    <w:tmpl w:val="FA4E1750"/>
    <w:lvl w:ilvl="0" w:tplc="FD66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66E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4645E"/>
    <w:multiLevelType w:val="hybridMultilevel"/>
    <w:tmpl w:val="63261BB6"/>
    <w:lvl w:ilvl="0" w:tplc="FF70FAB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F5527"/>
    <w:multiLevelType w:val="hybridMultilevel"/>
    <w:tmpl w:val="2086FAC0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DE3865"/>
    <w:multiLevelType w:val="hybridMultilevel"/>
    <w:tmpl w:val="7D50CDCC"/>
    <w:lvl w:ilvl="0" w:tplc="746269DC">
      <w:start w:val="1"/>
      <w:numFmt w:val="bullet"/>
      <w:lvlText w:val=""/>
      <w:lvlJc w:val="left"/>
      <w:pPr>
        <w:tabs>
          <w:tab w:val="num" w:pos="1474"/>
        </w:tabs>
        <w:ind w:left="1474" w:hanging="45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E7A51"/>
    <w:multiLevelType w:val="hybridMultilevel"/>
    <w:tmpl w:val="9B56B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A2DE4"/>
    <w:multiLevelType w:val="hybridMultilevel"/>
    <w:tmpl w:val="7208258A"/>
    <w:lvl w:ilvl="0" w:tplc="FF70FAB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16ACC"/>
    <w:multiLevelType w:val="hybridMultilevel"/>
    <w:tmpl w:val="AD6CA0E0"/>
    <w:lvl w:ilvl="0" w:tplc="FF70FAB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06495"/>
    <w:multiLevelType w:val="hybridMultilevel"/>
    <w:tmpl w:val="EF064132"/>
    <w:lvl w:ilvl="0" w:tplc="C894783E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B7A5D"/>
    <w:multiLevelType w:val="hybridMultilevel"/>
    <w:tmpl w:val="22E4DCAE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8" w15:restartNumberingAfterBreak="0">
    <w:nsid w:val="761F4624"/>
    <w:multiLevelType w:val="hybridMultilevel"/>
    <w:tmpl w:val="51827C7A"/>
    <w:lvl w:ilvl="0" w:tplc="FF70FAB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F242C"/>
    <w:multiLevelType w:val="hybridMultilevel"/>
    <w:tmpl w:val="E5EAF8A6"/>
    <w:lvl w:ilvl="0" w:tplc="12D4A024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94B17"/>
    <w:multiLevelType w:val="multilevel"/>
    <w:tmpl w:val="29E2520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96486"/>
    <w:multiLevelType w:val="hybridMultilevel"/>
    <w:tmpl w:val="51C45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A5632"/>
    <w:multiLevelType w:val="hybridMultilevel"/>
    <w:tmpl w:val="29E2520A"/>
    <w:lvl w:ilvl="0" w:tplc="FF70FAB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3"/>
  </w:num>
  <w:num w:numId="5">
    <w:abstractNumId w:val="12"/>
  </w:num>
  <w:num w:numId="6">
    <w:abstractNumId w:val="18"/>
  </w:num>
  <w:num w:numId="7">
    <w:abstractNumId w:val="15"/>
  </w:num>
  <w:num w:numId="8">
    <w:abstractNumId w:val="10"/>
  </w:num>
  <w:num w:numId="9">
    <w:abstractNumId w:val="7"/>
  </w:num>
  <w:num w:numId="10">
    <w:abstractNumId w:val="5"/>
  </w:num>
  <w:num w:numId="11">
    <w:abstractNumId w:val="14"/>
  </w:num>
  <w:num w:numId="12">
    <w:abstractNumId w:val="22"/>
  </w:num>
  <w:num w:numId="13">
    <w:abstractNumId w:val="20"/>
  </w:num>
  <w:num w:numId="14">
    <w:abstractNumId w:val="19"/>
  </w:num>
  <w:num w:numId="15">
    <w:abstractNumId w:val="4"/>
  </w:num>
  <w:num w:numId="16">
    <w:abstractNumId w:val="17"/>
  </w:num>
  <w:num w:numId="17">
    <w:abstractNumId w:val="2"/>
  </w:num>
  <w:num w:numId="18">
    <w:abstractNumId w:val="9"/>
  </w:num>
  <w:num w:numId="19">
    <w:abstractNumId w:val="21"/>
  </w:num>
  <w:num w:numId="20">
    <w:abstractNumId w:val="8"/>
  </w:num>
  <w:num w:numId="21">
    <w:abstractNumId w:val="0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38"/>
    <w:rsid w:val="00083FA4"/>
    <w:rsid w:val="000D1914"/>
    <w:rsid w:val="000E7C13"/>
    <w:rsid w:val="000F4064"/>
    <w:rsid w:val="00116F2B"/>
    <w:rsid w:val="00154284"/>
    <w:rsid w:val="0015552E"/>
    <w:rsid w:val="00172EB1"/>
    <w:rsid w:val="001D501B"/>
    <w:rsid w:val="001F64DC"/>
    <w:rsid w:val="00216F1B"/>
    <w:rsid w:val="00222725"/>
    <w:rsid w:val="00247ED0"/>
    <w:rsid w:val="002A65B4"/>
    <w:rsid w:val="002E3B6F"/>
    <w:rsid w:val="002F3E27"/>
    <w:rsid w:val="003221C7"/>
    <w:rsid w:val="00362622"/>
    <w:rsid w:val="003653A4"/>
    <w:rsid w:val="003F0D26"/>
    <w:rsid w:val="00402838"/>
    <w:rsid w:val="00447DF8"/>
    <w:rsid w:val="00464088"/>
    <w:rsid w:val="004B245B"/>
    <w:rsid w:val="004E0033"/>
    <w:rsid w:val="005035B7"/>
    <w:rsid w:val="0053262F"/>
    <w:rsid w:val="005740EA"/>
    <w:rsid w:val="006008C7"/>
    <w:rsid w:val="006147BD"/>
    <w:rsid w:val="00616C11"/>
    <w:rsid w:val="0063700D"/>
    <w:rsid w:val="00670788"/>
    <w:rsid w:val="006B1E06"/>
    <w:rsid w:val="006B37BF"/>
    <w:rsid w:val="006B7CCE"/>
    <w:rsid w:val="006B7F16"/>
    <w:rsid w:val="007938C6"/>
    <w:rsid w:val="007A589B"/>
    <w:rsid w:val="007F0F87"/>
    <w:rsid w:val="00894445"/>
    <w:rsid w:val="008969F2"/>
    <w:rsid w:val="00896E15"/>
    <w:rsid w:val="009407DB"/>
    <w:rsid w:val="00946C80"/>
    <w:rsid w:val="009B1C8F"/>
    <w:rsid w:val="009F3C94"/>
    <w:rsid w:val="00A027C5"/>
    <w:rsid w:val="00A158CF"/>
    <w:rsid w:val="00A21FE6"/>
    <w:rsid w:val="00AA6BBC"/>
    <w:rsid w:val="00AB307D"/>
    <w:rsid w:val="00AD51D6"/>
    <w:rsid w:val="00AE3B23"/>
    <w:rsid w:val="00B012DF"/>
    <w:rsid w:val="00B2030B"/>
    <w:rsid w:val="00B62FF8"/>
    <w:rsid w:val="00BC130F"/>
    <w:rsid w:val="00BC1A70"/>
    <w:rsid w:val="00BC3102"/>
    <w:rsid w:val="00BF0C63"/>
    <w:rsid w:val="00C11D5E"/>
    <w:rsid w:val="00C94E90"/>
    <w:rsid w:val="00CE3D98"/>
    <w:rsid w:val="00D134C0"/>
    <w:rsid w:val="00D52F18"/>
    <w:rsid w:val="00D70B4E"/>
    <w:rsid w:val="00D81A23"/>
    <w:rsid w:val="00D9280A"/>
    <w:rsid w:val="00E027EF"/>
    <w:rsid w:val="00E92356"/>
    <w:rsid w:val="00E9739E"/>
    <w:rsid w:val="00EC31C7"/>
    <w:rsid w:val="00EF0462"/>
    <w:rsid w:val="00F01CB4"/>
    <w:rsid w:val="00F14D3A"/>
    <w:rsid w:val="00F91CF1"/>
    <w:rsid w:val="00F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37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after="240"/>
      <w:ind w:left="227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Unterpunkt">
    <w:name w:val="Unterpunkt"/>
    <w:pPr>
      <w:keepNext/>
      <w:tabs>
        <w:tab w:val="left" w:pos="284"/>
      </w:tabs>
      <w:overflowPunct w:val="0"/>
      <w:autoSpaceDE w:val="0"/>
      <w:autoSpaceDN w:val="0"/>
      <w:adjustRightInd w:val="0"/>
      <w:spacing w:before="140" w:line="280" w:lineRule="exact"/>
      <w:ind w:left="283" w:hanging="283"/>
      <w:textAlignment w:val="baseline"/>
    </w:pPr>
    <w:rPr>
      <w:rFonts w:ascii="CG Times (W1)" w:hAnsi="CG Times (W1)"/>
      <w:b/>
      <w:sz w:val="24"/>
    </w:rPr>
  </w:style>
  <w:style w:type="paragraph" w:customStyle="1" w:styleId="etikett1">
    <w:name w:val="etikett1"/>
    <w:pPr>
      <w:overflowPunct w:val="0"/>
      <w:autoSpaceDE w:val="0"/>
      <w:autoSpaceDN w:val="0"/>
      <w:adjustRightInd w:val="0"/>
      <w:spacing w:before="111"/>
      <w:ind w:left="90" w:right="90"/>
      <w:textAlignment w:val="baseline"/>
    </w:pPr>
    <w:rPr>
      <w:rFonts w:ascii="Arial" w:hAnsi="Arial"/>
      <w:noProof/>
    </w:rPr>
  </w:style>
  <w:style w:type="paragraph" w:customStyle="1" w:styleId="etikett">
    <w:name w:val="etikett"/>
    <w:pPr>
      <w:overflowPunct w:val="0"/>
      <w:autoSpaceDE w:val="0"/>
      <w:autoSpaceDN w:val="0"/>
      <w:adjustRightInd w:val="0"/>
      <w:ind w:left="90" w:right="90"/>
      <w:textAlignment w:val="baseline"/>
    </w:pPr>
    <w:rPr>
      <w:rFonts w:ascii="Arial" w:hAnsi="Arial"/>
      <w:noProof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lz">
    <w:name w:val="lz"/>
    <w:basedOn w:val="Standard"/>
    <w:rPr>
      <w:rFonts w:ascii="Courier New" w:hAnsi="Courier New"/>
      <w:sz w:val="24"/>
    </w:rPr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character" w:customStyle="1" w:styleId="FeldK">
    <w:name w:val="FeldK"/>
    <w:rPr>
      <w:rFonts w:ascii="Courier New" w:hAnsi="Courier New"/>
      <w:b/>
      <w:sz w:val="20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20"/>
      <w:vertAlign w:val="superscript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</w:pPr>
  </w:style>
  <w:style w:type="paragraph" w:customStyle="1" w:styleId="einz1">
    <w:name w:val="einz1"/>
    <w:basedOn w:val="Standard"/>
    <w:pPr>
      <w:tabs>
        <w:tab w:val="left" w:pos="851"/>
      </w:tabs>
      <w:ind w:left="851" w:hanging="142"/>
    </w:pPr>
  </w:style>
  <w:style w:type="paragraph" w:styleId="Funotentext">
    <w:name w:val="footnote text"/>
    <w:basedOn w:val="Standard"/>
    <w:semiHidden/>
    <w:pPr>
      <w:ind w:left="283" w:hanging="283"/>
    </w:pPr>
    <w:rPr>
      <w:sz w:val="16"/>
    </w:rPr>
  </w:style>
  <w:style w:type="paragraph" w:styleId="Sprechblasentext">
    <w:name w:val="Balloon Text"/>
    <w:basedOn w:val="Standard"/>
    <w:semiHidden/>
    <w:rsid w:val="006147BD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64088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6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Anzeigen Par. 15 Abs. 3 BImSchG (Stand April 2021).dotx</Template>
  <TotalTime>0</TotalTime>
  <Pages>2</Pages>
  <Words>531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 für Anträge nach BImSchG</vt:lpstr>
    </vt:vector>
  </TitlesOfParts>
  <Company>HLUG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für Anträge nach BImSchG</dc:title>
  <dc:subject>Antragsformulare</dc:subject>
  <dc:creator>Mang, Dr. Marita (HMUKLV)</dc:creator>
  <cp:keywords>BImSchG, Antrag, Formulare</cp:keywords>
  <dc:description>Überabeitung Formularerlass_x000d_
Stand 12/02</dc:description>
  <cp:lastModifiedBy>Ziegenfuß, Dr. Hans-Peter (HMUKLV)</cp:lastModifiedBy>
  <cp:revision>2</cp:revision>
  <cp:lastPrinted>2017-02-15T08:00:00Z</cp:lastPrinted>
  <dcterms:created xsi:type="dcterms:W3CDTF">2021-10-04T14:55:00Z</dcterms:created>
  <dcterms:modified xsi:type="dcterms:W3CDTF">2021-10-04T14:55:00Z</dcterms:modified>
</cp:coreProperties>
</file>